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9B" w:rsidRDefault="00CE589B" w:rsidP="00DD5B44">
      <w:r>
        <w:t xml:space="preserve">                                                                      </w:t>
      </w: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Paint.Picture" ShapeID="_x0000_i1025" DrawAspect="Content" ObjectID="_1479276829" r:id="rId8"/>
        </w:object>
      </w:r>
    </w:p>
    <w:p w:rsidR="00CE589B" w:rsidRDefault="00CE589B" w:rsidP="00DD5B44">
      <w:pPr>
        <w:rPr>
          <w:sz w:val="28"/>
        </w:rPr>
      </w:pPr>
    </w:p>
    <w:p w:rsidR="00CE589B" w:rsidRDefault="00CE589B" w:rsidP="00DD5B44">
      <w:pPr>
        <w:rPr>
          <w:b/>
          <w:sz w:val="28"/>
        </w:rPr>
      </w:pPr>
      <w:r>
        <w:rPr>
          <w:b/>
          <w:sz w:val="28"/>
        </w:rPr>
        <w:t xml:space="preserve">               АДМИНИСТРАЦИЯ  НЕКРАСОВСКОГОСЕЛЬСКОГО</w:t>
      </w:r>
    </w:p>
    <w:p w:rsidR="00CE589B" w:rsidRDefault="00CE589B" w:rsidP="00DD5B44">
      <w:pPr>
        <w:rPr>
          <w:b/>
          <w:sz w:val="28"/>
        </w:rPr>
      </w:pPr>
      <w:r>
        <w:rPr>
          <w:b/>
          <w:sz w:val="28"/>
        </w:rPr>
        <w:t xml:space="preserve">                    ПОСЕЛЕНИЯ УСТЬ-ЛАБИНСКОГО  РАЙОНА </w:t>
      </w:r>
    </w:p>
    <w:p w:rsidR="00CE589B" w:rsidRDefault="00CE589B" w:rsidP="00DD5B44">
      <w:pPr>
        <w:pStyle w:val="Caption"/>
        <w:rPr>
          <w:b/>
          <w:sz w:val="36"/>
        </w:rPr>
      </w:pPr>
      <w:r>
        <w:rPr>
          <w:b/>
          <w:sz w:val="36"/>
        </w:rPr>
        <w:t>П О С Т А Н О В Л Е Н И Е</w:t>
      </w:r>
    </w:p>
    <w:p w:rsidR="00CE589B" w:rsidRDefault="00CE589B" w:rsidP="00DD5B44">
      <w:pPr>
        <w:rPr>
          <w:b/>
          <w:sz w:val="28"/>
        </w:rPr>
      </w:pPr>
    </w:p>
    <w:p w:rsidR="00CE589B" w:rsidRDefault="00CE589B" w:rsidP="00DD5B44">
      <w:pPr>
        <w:rPr>
          <w:b/>
          <w:sz w:val="28"/>
        </w:rPr>
      </w:pPr>
    </w:p>
    <w:p w:rsidR="00CE589B" w:rsidRDefault="00CE589B" w:rsidP="00DD5B44"/>
    <w:p w:rsidR="00CE589B" w:rsidRDefault="00CE589B" w:rsidP="00DD5B44">
      <w:pPr>
        <w:rPr>
          <w:sz w:val="26"/>
        </w:rPr>
      </w:pPr>
      <w:r>
        <w:t xml:space="preserve">         02.12.2014 г.                                                                                                      </w:t>
      </w:r>
      <w:r>
        <w:tab/>
        <w:t>№ 159</w:t>
      </w:r>
    </w:p>
    <w:p w:rsidR="00CE589B" w:rsidRDefault="00CE589B" w:rsidP="00DD5B44">
      <w:r>
        <w:t xml:space="preserve">                                                                  ст- ца  Некрасовская</w:t>
      </w:r>
    </w:p>
    <w:p w:rsidR="00CE589B" w:rsidRDefault="00CE589B" w:rsidP="00D069BA">
      <w:pPr>
        <w:jc w:val="center"/>
      </w:pPr>
    </w:p>
    <w:p w:rsidR="00CE589B" w:rsidRDefault="00CE589B" w:rsidP="00D069BA">
      <w:pPr>
        <w:jc w:val="center"/>
      </w:pPr>
    </w:p>
    <w:p w:rsidR="00CE589B" w:rsidRPr="00127701" w:rsidRDefault="00CE589B" w:rsidP="00D069BA">
      <w:pPr>
        <w:jc w:val="center"/>
      </w:pPr>
    </w:p>
    <w:p w:rsidR="00CE589B" w:rsidRPr="00127701" w:rsidRDefault="00CE589B" w:rsidP="00442E47">
      <w:pPr>
        <w:jc w:val="center"/>
        <w:rPr>
          <w:b/>
          <w:sz w:val="32"/>
          <w:szCs w:val="32"/>
        </w:rPr>
      </w:pPr>
      <w:r w:rsidRPr="00127701">
        <w:rPr>
          <w:b/>
          <w:sz w:val="32"/>
          <w:szCs w:val="32"/>
        </w:rPr>
        <w:t xml:space="preserve">Об </w:t>
      </w:r>
      <w:r w:rsidRPr="00EB1EBC">
        <w:rPr>
          <w:b/>
          <w:sz w:val="28"/>
          <w:szCs w:val="28"/>
        </w:rPr>
        <w:t>утверждении Положения о квалификационных требованиях для замещения должностей муниципальной службы в Некрасовском сельском поселении Усть-Лабинского района</w:t>
      </w:r>
    </w:p>
    <w:p w:rsidR="00CE589B" w:rsidRPr="00127701" w:rsidRDefault="00CE589B" w:rsidP="00442E47">
      <w:pPr>
        <w:jc w:val="center"/>
        <w:rPr>
          <w:b/>
        </w:rPr>
      </w:pPr>
    </w:p>
    <w:p w:rsidR="00CE589B" w:rsidRDefault="00CE589B" w:rsidP="00442E47">
      <w:pPr>
        <w:jc w:val="center"/>
        <w:rPr>
          <w:b/>
        </w:rPr>
      </w:pPr>
    </w:p>
    <w:p w:rsidR="00CE589B" w:rsidRPr="00127701" w:rsidRDefault="00CE589B" w:rsidP="00442E47">
      <w:pPr>
        <w:jc w:val="center"/>
        <w:rPr>
          <w:b/>
        </w:rPr>
      </w:pPr>
    </w:p>
    <w:p w:rsidR="00CE589B" w:rsidRPr="00EB1EBC" w:rsidRDefault="00CE589B" w:rsidP="00D069BA">
      <w:pPr>
        <w:ind w:left="567" w:firstLine="567"/>
        <w:jc w:val="both"/>
        <w:rPr>
          <w:sz w:val="28"/>
          <w:szCs w:val="28"/>
        </w:rPr>
      </w:pPr>
      <w:r w:rsidRPr="00EB1EBC">
        <w:rPr>
          <w:sz w:val="28"/>
          <w:szCs w:val="28"/>
        </w:rPr>
        <w:t>В соответствии со статьей 9 Федерального закона от 02 марта 2007 года № 25-ФЗ «О муниципальной службе в Российской Федерации», руководствуясь статьей 7 Закона Краснодарского края от 08 июня 2007 года № 1244-КЗ «О муниципальной службе в Краснодарском крае», статьями 7, 14 Федерального закона от 06 октября 2003 года № 131-ФЗ «Об общих принципах организации местного самоуправления в Российской Федерации» постановляю:</w:t>
      </w:r>
    </w:p>
    <w:p w:rsidR="00CE589B" w:rsidRPr="00EB1EBC" w:rsidRDefault="00CE589B" w:rsidP="00D069BA">
      <w:pPr>
        <w:ind w:left="567" w:firstLine="567"/>
        <w:jc w:val="both"/>
        <w:rPr>
          <w:sz w:val="28"/>
          <w:szCs w:val="28"/>
        </w:rPr>
      </w:pPr>
      <w:r w:rsidRPr="00EB1EBC">
        <w:rPr>
          <w:sz w:val="28"/>
          <w:szCs w:val="28"/>
        </w:rPr>
        <w:t>1. Утвердить Положение о квалификационных требованиях к должностям муниципальной службы в Некрасовском сельском поселении Усть-Лабинского района согласно приложению.</w:t>
      </w:r>
    </w:p>
    <w:p w:rsidR="00CE589B" w:rsidRPr="00EB1EBC" w:rsidRDefault="00CE589B" w:rsidP="00D069BA">
      <w:pPr>
        <w:ind w:left="567" w:firstLine="567"/>
        <w:jc w:val="both"/>
        <w:rPr>
          <w:sz w:val="28"/>
          <w:szCs w:val="28"/>
        </w:rPr>
      </w:pPr>
      <w:r w:rsidRPr="00EB1EBC">
        <w:rPr>
          <w:sz w:val="28"/>
          <w:szCs w:val="28"/>
        </w:rPr>
        <w:t>2. Специалисту 2-й категории общего отдела  администрации Некрасовского сельского поселения Усть-Лабинского района (Ипатову):</w:t>
      </w:r>
    </w:p>
    <w:p w:rsidR="00CE589B" w:rsidRPr="00EB1EBC" w:rsidRDefault="00CE589B" w:rsidP="00D069BA">
      <w:pPr>
        <w:ind w:left="567" w:firstLine="567"/>
        <w:jc w:val="both"/>
        <w:rPr>
          <w:sz w:val="28"/>
          <w:szCs w:val="28"/>
        </w:rPr>
      </w:pPr>
      <w:r w:rsidRPr="00EB1EBC">
        <w:rPr>
          <w:sz w:val="28"/>
          <w:szCs w:val="28"/>
        </w:rPr>
        <w:t>1)привести должностные инструкции муниципальных служащих Некрасовского сельского поселения Усть-Лабинского района в соответствие с настоящими квалификационными требованиями к должностям муниципальной службы;</w:t>
      </w:r>
    </w:p>
    <w:p w:rsidR="00CE589B" w:rsidRPr="00EB1EBC" w:rsidRDefault="00CE589B" w:rsidP="00D069BA">
      <w:pPr>
        <w:ind w:left="567" w:firstLine="567"/>
        <w:jc w:val="both"/>
        <w:rPr>
          <w:sz w:val="28"/>
          <w:szCs w:val="28"/>
        </w:rPr>
      </w:pPr>
      <w:r w:rsidRPr="00EB1EBC">
        <w:rPr>
          <w:sz w:val="28"/>
          <w:szCs w:val="28"/>
        </w:rPr>
        <w:t>2)разместить настоящее постановление на официальном сайте Некрасовского сельского поселения Усть-Лабинского района в сети «Интернет»;</w:t>
      </w:r>
    </w:p>
    <w:p w:rsidR="00CE589B" w:rsidRPr="00EB1EBC" w:rsidRDefault="00CE589B" w:rsidP="00D069BA">
      <w:pPr>
        <w:ind w:left="567" w:firstLine="567"/>
        <w:jc w:val="both"/>
        <w:rPr>
          <w:sz w:val="28"/>
          <w:szCs w:val="28"/>
        </w:rPr>
      </w:pPr>
      <w:r w:rsidRPr="00EB1EBC">
        <w:rPr>
          <w:sz w:val="28"/>
          <w:szCs w:val="28"/>
        </w:rPr>
        <w:t>3)обнародовать настоящее постановление.</w:t>
      </w:r>
    </w:p>
    <w:p w:rsidR="00CE589B" w:rsidRPr="00EB1EBC" w:rsidRDefault="00CE589B" w:rsidP="00D069BA">
      <w:pPr>
        <w:pStyle w:val="BodyText3"/>
        <w:tabs>
          <w:tab w:val="left" w:pos="-2520"/>
        </w:tabs>
        <w:ind w:left="567" w:firstLine="567"/>
        <w:rPr>
          <w:sz w:val="28"/>
          <w:szCs w:val="28"/>
        </w:rPr>
      </w:pPr>
      <w:r w:rsidRPr="00EB1EBC">
        <w:rPr>
          <w:sz w:val="28"/>
          <w:szCs w:val="28"/>
        </w:rPr>
        <w:t>3. Постановление администрации Некрасовского сельского поселения Усть-Лабинского района от 05.08.2011года № 74 «Об утверждении Положения о квалификационных требованиях для замещения должностей муниципальной службы в Некрасовском сельском поселении Усть-Лабинского района» отменить.</w:t>
      </w:r>
    </w:p>
    <w:p w:rsidR="00CE589B" w:rsidRPr="00EB1EBC" w:rsidRDefault="00CE589B" w:rsidP="00D069BA">
      <w:pPr>
        <w:ind w:left="567" w:firstLine="567"/>
        <w:jc w:val="both"/>
        <w:rPr>
          <w:sz w:val="28"/>
          <w:szCs w:val="28"/>
        </w:rPr>
      </w:pPr>
      <w:r w:rsidRPr="00EB1EBC">
        <w:rPr>
          <w:sz w:val="28"/>
          <w:szCs w:val="28"/>
        </w:rPr>
        <w:t>4. Контроль за выполнением настоящего постановления возложить на главу Некрасовского сельского поселения Усть-Лабинского района Т.Ю. Скорикову.</w:t>
      </w:r>
    </w:p>
    <w:p w:rsidR="00CE589B" w:rsidRPr="00EB1EBC" w:rsidRDefault="00CE589B" w:rsidP="00D069BA">
      <w:pPr>
        <w:ind w:left="567" w:firstLine="567"/>
        <w:jc w:val="both"/>
        <w:rPr>
          <w:sz w:val="28"/>
          <w:szCs w:val="28"/>
        </w:rPr>
      </w:pPr>
      <w:r w:rsidRPr="00EB1EBC">
        <w:rPr>
          <w:sz w:val="28"/>
          <w:szCs w:val="28"/>
        </w:rPr>
        <w:t>5. Постановление вступает в силу со дня его обнародования и распространяется на правоотношения, возникшие с 02 декабря 2014года.</w:t>
      </w:r>
    </w:p>
    <w:p w:rsidR="00CE589B" w:rsidRPr="00EB1EBC" w:rsidRDefault="00CE589B" w:rsidP="00D069BA">
      <w:pPr>
        <w:ind w:left="567"/>
        <w:jc w:val="both"/>
        <w:rPr>
          <w:sz w:val="28"/>
          <w:szCs w:val="28"/>
        </w:rPr>
      </w:pPr>
    </w:p>
    <w:p w:rsidR="00CE589B" w:rsidRPr="00EB1EBC" w:rsidRDefault="00CE589B" w:rsidP="00D069BA">
      <w:pPr>
        <w:ind w:left="567"/>
        <w:jc w:val="both"/>
        <w:rPr>
          <w:sz w:val="28"/>
          <w:szCs w:val="28"/>
        </w:rPr>
      </w:pPr>
    </w:p>
    <w:p w:rsidR="00CE589B" w:rsidRPr="00EB1EBC" w:rsidRDefault="00CE589B" w:rsidP="00D069BA">
      <w:pPr>
        <w:ind w:left="567"/>
        <w:jc w:val="both"/>
        <w:rPr>
          <w:sz w:val="28"/>
          <w:szCs w:val="28"/>
        </w:rPr>
      </w:pPr>
    </w:p>
    <w:p w:rsidR="00CE589B" w:rsidRDefault="00CE589B" w:rsidP="00EB1EBC">
      <w:pPr>
        <w:ind w:left="567"/>
        <w:jc w:val="both"/>
        <w:rPr>
          <w:sz w:val="28"/>
          <w:szCs w:val="28"/>
        </w:rPr>
      </w:pPr>
      <w:r w:rsidRPr="00EB1EBC">
        <w:rPr>
          <w:sz w:val="28"/>
          <w:szCs w:val="28"/>
        </w:rPr>
        <w:t>Глава</w:t>
      </w:r>
      <w:r>
        <w:rPr>
          <w:sz w:val="28"/>
          <w:szCs w:val="28"/>
        </w:rPr>
        <w:t xml:space="preserve"> </w:t>
      </w:r>
      <w:r w:rsidRPr="00EB1EBC">
        <w:rPr>
          <w:sz w:val="28"/>
          <w:szCs w:val="28"/>
        </w:rPr>
        <w:t>Некрасовского сельского</w:t>
      </w:r>
    </w:p>
    <w:p w:rsidR="00CE589B" w:rsidRPr="00EB1EBC" w:rsidRDefault="00CE589B" w:rsidP="00EB1EBC">
      <w:pPr>
        <w:ind w:left="567"/>
        <w:jc w:val="both"/>
        <w:rPr>
          <w:sz w:val="28"/>
          <w:szCs w:val="28"/>
        </w:rPr>
      </w:pPr>
      <w:r w:rsidRPr="00EB1EBC">
        <w:rPr>
          <w:sz w:val="28"/>
          <w:szCs w:val="28"/>
        </w:rPr>
        <w:t>поселения</w:t>
      </w:r>
      <w:r>
        <w:rPr>
          <w:sz w:val="28"/>
          <w:szCs w:val="28"/>
        </w:rPr>
        <w:t xml:space="preserve"> </w:t>
      </w:r>
      <w:r w:rsidRPr="00EB1EBC">
        <w:rPr>
          <w:sz w:val="28"/>
          <w:szCs w:val="28"/>
        </w:rPr>
        <w:t xml:space="preserve">Усть-Лабинского района       </w:t>
      </w:r>
      <w:r>
        <w:rPr>
          <w:sz w:val="28"/>
          <w:szCs w:val="28"/>
        </w:rPr>
        <w:t xml:space="preserve">                         </w:t>
      </w:r>
      <w:r w:rsidRPr="00EB1EBC">
        <w:rPr>
          <w:sz w:val="28"/>
          <w:szCs w:val="28"/>
        </w:rPr>
        <w:t>Т.Ю. Скорикова</w:t>
      </w:r>
    </w:p>
    <w:p w:rsidR="00CE589B" w:rsidRPr="00127701"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Pr="00127701" w:rsidRDefault="00CE589B" w:rsidP="00D069BA">
      <w:pPr>
        <w:ind w:left="567"/>
        <w:jc w:val="both"/>
      </w:pPr>
    </w:p>
    <w:p w:rsidR="00CE589B" w:rsidRPr="00127701"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Default="00CE589B" w:rsidP="00D069BA">
      <w:pPr>
        <w:ind w:left="567"/>
        <w:jc w:val="both"/>
      </w:pPr>
    </w:p>
    <w:p w:rsidR="00CE589B" w:rsidRPr="00127701" w:rsidRDefault="00CE589B" w:rsidP="00D069BA">
      <w:pPr>
        <w:ind w:left="567"/>
        <w:jc w:val="both"/>
      </w:pPr>
    </w:p>
    <w:p w:rsidR="00CE589B" w:rsidRPr="00EB1EBC" w:rsidRDefault="00CE589B" w:rsidP="00EB1EBC">
      <w:pPr>
        <w:jc w:val="right"/>
        <w:rPr>
          <w:sz w:val="28"/>
          <w:szCs w:val="28"/>
        </w:rPr>
      </w:pPr>
      <w:r w:rsidRPr="00EB1EBC">
        <w:rPr>
          <w:sz w:val="28"/>
          <w:szCs w:val="28"/>
        </w:rPr>
        <w:t>Приложение № 1</w:t>
      </w:r>
    </w:p>
    <w:p w:rsidR="00CE589B" w:rsidRPr="00EB1EBC" w:rsidRDefault="00CE589B" w:rsidP="00EB1EBC">
      <w:pPr>
        <w:jc w:val="right"/>
        <w:rPr>
          <w:sz w:val="28"/>
          <w:szCs w:val="28"/>
        </w:rPr>
      </w:pPr>
      <w:r w:rsidRPr="00EB1EBC">
        <w:rPr>
          <w:sz w:val="28"/>
          <w:szCs w:val="28"/>
        </w:rPr>
        <w:t>к постановлению администрации</w:t>
      </w:r>
    </w:p>
    <w:p w:rsidR="00CE589B" w:rsidRPr="00EB1EBC" w:rsidRDefault="00CE589B" w:rsidP="00EB1EBC">
      <w:pPr>
        <w:jc w:val="right"/>
        <w:rPr>
          <w:sz w:val="28"/>
          <w:szCs w:val="28"/>
        </w:rPr>
      </w:pPr>
      <w:r w:rsidRPr="00EB1EBC">
        <w:rPr>
          <w:sz w:val="28"/>
          <w:szCs w:val="28"/>
        </w:rPr>
        <w:t>Некрасовского сельского поселения</w:t>
      </w:r>
    </w:p>
    <w:p w:rsidR="00CE589B" w:rsidRPr="00EB1EBC" w:rsidRDefault="00CE589B" w:rsidP="00EB1EBC">
      <w:pPr>
        <w:jc w:val="right"/>
        <w:rPr>
          <w:sz w:val="28"/>
          <w:szCs w:val="28"/>
        </w:rPr>
      </w:pPr>
      <w:r w:rsidRPr="00EB1EBC">
        <w:rPr>
          <w:sz w:val="28"/>
          <w:szCs w:val="28"/>
        </w:rPr>
        <w:t>Усть-Лабинского района</w:t>
      </w:r>
    </w:p>
    <w:p w:rsidR="00CE589B" w:rsidRPr="00EB1EBC" w:rsidRDefault="00CE589B" w:rsidP="00EB1EBC">
      <w:pPr>
        <w:jc w:val="center"/>
        <w:rPr>
          <w:sz w:val="28"/>
          <w:szCs w:val="28"/>
        </w:rPr>
      </w:pPr>
      <w:r w:rsidRPr="00EB1EBC">
        <w:rPr>
          <w:sz w:val="28"/>
          <w:szCs w:val="28"/>
        </w:rPr>
        <w:t xml:space="preserve">                                                             </w:t>
      </w:r>
      <w:r>
        <w:rPr>
          <w:sz w:val="28"/>
          <w:szCs w:val="28"/>
        </w:rPr>
        <w:t xml:space="preserve">          </w:t>
      </w:r>
      <w:r w:rsidRPr="00EB1EBC">
        <w:rPr>
          <w:sz w:val="28"/>
          <w:szCs w:val="28"/>
        </w:rPr>
        <w:t xml:space="preserve"> от 02 декабря 2014 года №  159 </w:t>
      </w:r>
    </w:p>
    <w:p w:rsidR="00CE589B" w:rsidRPr="00EB1EBC" w:rsidRDefault="00CE589B" w:rsidP="00EB1EBC">
      <w:pPr>
        <w:rPr>
          <w:sz w:val="28"/>
          <w:szCs w:val="28"/>
        </w:rPr>
      </w:pPr>
    </w:p>
    <w:p w:rsidR="00CE589B" w:rsidRPr="00EB1EBC" w:rsidRDefault="00CE589B" w:rsidP="00EB1EBC">
      <w:pPr>
        <w:rPr>
          <w:sz w:val="28"/>
          <w:szCs w:val="28"/>
        </w:rPr>
      </w:pPr>
    </w:p>
    <w:p w:rsidR="00CE589B" w:rsidRDefault="00CE589B" w:rsidP="00EB1EBC">
      <w:pPr>
        <w:jc w:val="center"/>
        <w:rPr>
          <w:b/>
          <w:sz w:val="28"/>
          <w:szCs w:val="28"/>
        </w:rPr>
      </w:pPr>
      <w:r w:rsidRPr="00EB1EBC">
        <w:rPr>
          <w:b/>
          <w:sz w:val="28"/>
          <w:szCs w:val="28"/>
        </w:rPr>
        <w:t xml:space="preserve">Положение о квалификационных требованиях к должностям муниципальной службы в Некрасовском сельском поселении </w:t>
      </w:r>
    </w:p>
    <w:p w:rsidR="00CE589B" w:rsidRPr="00EB1EBC" w:rsidRDefault="00CE589B" w:rsidP="00EB1EBC">
      <w:pPr>
        <w:jc w:val="center"/>
        <w:rPr>
          <w:b/>
          <w:sz w:val="28"/>
          <w:szCs w:val="28"/>
        </w:rPr>
      </w:pPr>
      <w:r w:rsidRPr="00EB1EBC">
        <w:rPr>
          <w:b/>
          <w:sz w:val="28"/>
          <w:szCs w:val="28"/>
        </w:rPr>
        <w:t>Усть-Лабинского района</w:t>
      </w:r>
    </w:p>
    <w:p w:rsidR="00CE589B" w:rsidRPr="00EB1EBC" w:rsidRDefault="00CE589B" w:rsidP="00EB1EBC">
      <w:pPr>
        <w:ind w:firstLine="567"/>
        <w:jc w:val="both"/>
        <w:rPr>
          <w:sz w:val="28"/>
          <w:szCs w:val="28"/>
        </w:rPr>
      </w:pPr>
    </w:p>
    <w:p w:rsidR="00CE589B" w:rsidRPr="00EB1EBC" w:rsidRDefault="00CE589B" w:rsidP="00EB1EBC">
      <w:pPr>
        <w:ind w:firstLine="567"/>
        <w:jc w:val="both"/>
        <w:rPr>
          <w:sz w:val="28"/>
          <w:szCs w:val="28"/>
        </w:rPr>
      </w:pPr>
    </w:p>
    <w:p w:rsidR="00CE589B" w:rsidRPr="00EB1EBC" w:rsidRDefault="00CE589B" w:rsidP="00EB1EBC">
      <w:pPr>
        <w:ind w:firstLine="567"/>
        <w:jc w:val="both"/>
        <w:rPr>
          <w:sz w:val="28"/>
          <w:szCs w:val="28"/>
        </w:rPr>
      </w:pPr>
      <w:r w:rsidRPr="00EB1EBC">
        <w:rPr>
          <w:sz w:val="28"/>
          <w:szCs w:val="28"/>
        </w:rPr>
        <w:t>Настоящее Положение разработано в соответствии с Законом Краснодарского края от 08 июня 2007 года № 1244-КЗ «О муниципальной службе в Краснодарском крае», в целях обеспечения высокого профессионального уровня муниципальных служащих Некрасовского сельского  поселения  Усть-Лабинского  района, единства квалификационных требований к должностям муниципальной службы в органах местного самоуправления Некрасовского сельского поселения  Усть-Лабинского района.</w:t>
      </w:r>
    </w:p>
    <w:p w:rsidR="00CE589B" w:rsidRPr="00EB1EBC" w:rsidRDefault="00CE589B" w:rsidP="00EB1EBC">
      <w:pPr>
        <w:ind w:firstLine="567"/>
        <w:jc w:val="both"/>
        <w:rPr>
          <w:sz w:val="28"/>
          <w:szCs w:val="28"/>
        </w:rPr>
      </w:pPr>
      <w:r w:rsidRPr="00EB1EBC">
        <w:rPr>
          <w:sz w:val="28"/>
          <w:szCs w:val="28"/>
        </w:rPr>
        <w:t>Положение распространяются на всех муниципальных служащих органов местного самоуправления Некрасовского сельского поселения Усть-Лабинского района.</w:t>
      </w:r>
    </w:p>
    <w:p w:rsidR="00CE589B" w:rsidRPr="00EB1EBC" w:rsidRDefault="00CE589B" w:rsidP="00EB1EBC">
      <w:pPr>
        <w:ind w:firstLine="567"/>
        <w:jc w:val="both"/>
        <w:rPr>
          <w:sz w:val="28"/>
          <w:szCs w:val="28"/>
        </w:rPr>
      </w:pPr>
      <w:r w:rsidRPr="00EB1EBC">
        <w:rPr>
          <w:sz w:val="28"/>
          <w:szCs w:val="28"/>
        </w:rPr>
        <w:t>Положение является нормативным документом, обеспечивающим рациональное разделение труда, правильный подбор, расстановку и использование кадров, единство в определении должностных обязанностей муниципальных служащих и предъявляемых к ним квалификационных требований, усиление роли материального стимулирования труда муниципальных служащих, повышение их ответственности за выполнение возложенных на них задач.</w:t>
      </w:r>
    </w:p>
    <w:p w:rsidR="00CE589B" w:rsidRPr="00EB1EBC" w:rsidRDefault="00CE589B" w:rsidP="00EB1EBC">
      <w:pPr>
        <w:ind w:firstLine="567"/>
        <w:jc w:val="both"/>
        <w:rPr>
          <w:sz w:val="28"/>
          <w:szCs w:val="28"/>
        </w:rPr>
      </w:pPr>
      <w:r w:rsidRPr="00EB1EBC">
        <w:rPr>
          <w:sz w:val="28"/>
          <w:szCs w:val="28"/>
        </w:rPr>
        <w:t>Квалификационные требования, оговоренные в настоящем Положении, служат основой для разработки должностных инструкций, содержащих конкретный перечень обязанностей муниципального служащего с учетом особенностей выполняемой работы.</w:t>
      </w:r>
    </w:p>
    <w:p w:rsidR="00CE589B" w:rsidRPr="00EB1EBC" w:rsidRDefault="00CE589B" w:rsidP="00EB1EBC">
      <w:pPr>
        <w:ind w:firstLine="567"/>
        <w:jc w:val="both"/>
        <w:rPr>
          <w:sz w:val="28"/>
          <w:szCs w:val="28"/>
        </w:rPr>
      </w:pPr>
      <w:r w:rsidRPr="00EB1EBC">
        <w:rPr>
          <w:sz w:val="28"/>
          <w:szCs w:val="28"/>
        </w:rPr>
        <w:t>Квалификационные требования</w:t>
      </w:r>
    </w:p>
    <w:p w:rsidR="00CE589B" w:rsidRPr="00EB1EBC" w:rsidRDefault="00CE589B" w:rsidP="00EB1EBC">
      <w:pPr>
        <w:ind w:firstLine="567"/>
        <w:jc w:val="both"/>
        <w:rPr>
          <w:sz w:val="28"/>
          <w:szCs w:val="28"/>
        </w:rPr>
      </w:pPr>
      <w:r w:rsidRPr="00EB1EBC">
        <w:rPr>
          <w:sz w:val="28"/>
          <w:szCs w:val="28"/>
        </w:rPr>
        <w:t>Квалификационные требования для замещения должностей муниципальной службы:</w:t>
      </w:r>
    </w:p>
    <w:p w:rsidR="00CE589B" w:rsidRPr="00EB1EBC" w:rsidRDefault="00CE589B" w:rsidP="00EB1EBC">
      <w:pPr>
        <w:ind w:firstLine="567"/>
        <w:jc w:val="both"/>
        <w:rPr>
          <w:sz w:val="28"/>
          <w:szCs w:val="28"/>
        </w:rPr>
      </w:pPr>
      <w:r w:rsidRPr="00EB1EBC">
        <w:rPr>
          <w:sz w:val="28"/>
          <w:szCs w:val="28"/>
        </w:rPr>
        <w:t>1. В квалификационные требования для замещения должностей муниципальной службы, включаются требования к:</w:t>
      </w:r>
    </w:p>
    <w:p w:rsidR="00CE589B" w:rsidRPr="00EB1EBC" w:rsidRDefault="00CE589B" w:rsidP="00EB1EBC">
      <w:pPr>
        <w:ind w:firstLine="567"/>
        <w:jc w:val="both"/>
        <w:rPr>
          <w:sz w:val="28"/>
          <w:szCs w:val="28"/>
        </w:rPr>
      </w:pPr>
      <w:r w:rsidRPr="00EB1EBC">
        <w:rPr>
          <w:sz w:val="28"/>
          <w:szCs w:val="28"/>
        </w:rPr>
        <w:t>1) уровню профессионального образования;</w:t>
      </w:r>
    </w:p>
    <w:p w:rsidR="00CE589B" w:rsidRPr="00EB1EBC" w:rsidRDefault="00CE589B" w:rsidP="00EB1EBC">
      <w:pPr>
        <w:ind w:firstLine="567"/>
        <w:jc w:val="both"/>
        <w:rPr>
          <w:sz w:val="28"/>
          <w:szCs w:val="28"/>
        </w:rPr>
      </w:pPr>
      <w:r w:rsidRPr="00EB1EBC">
        <w:rPr>
          <w:sz w:val="28"/>
          <w:szCs w:val="28"/>
        </w:rPr>
        <w:t>2) стажу муниципальной службы (государственной службы) или стажу работы по специальности;</w:t>
      </w:r>
    </w:p>
    <w:p w:rsidR="00CE589B" w:rsidRPr="00EB1EBC" w:rsidRDefault="00CE589B" w:rsidP="00EB1EBC">
      <w:pPr>
        <w:ind w:firstLine="567"/>
        <w:jc w:val="both"/>
        <w:rPr>
          <w:sz w:val="28"/>
          <w:szCs w:val="28"/>
        </w:rPr>
      </w:pPr>
      <w:r w:rsidRPr="00EB1EBC">
        <w:rPr>
          <w:sz w:val="28"/>
          <w:szCs w:val="28"/>
        </w:rPr>
        <w:t>3) профессиональным знаниям и навыкам, необходимым для исполнения должностных обязанностей.</w:t>
      </w:r>
    </w:p>
    <w:p w:rsidR="00CE589B" w:rsidRPr="00EB1EBC" w:rsidRDefault="00CE589B" w:rsidP="00EB1EBC">
      <w:pPr>
        <w:ind w:firstLine="567"/>
        <w:jc w:val="both"/>
        <w:rPr>
          <w:sz w:val="28"/>
          <w:szCs w:val="28"/>
        </w:rPr>
      </w:pPr>
      <w:r w:rsidRPr="00EB1EBC">
        <w:rPr>
          <w:sz w:val="28"/>
          <w:szCs w:val="28"/>
        </w:rPr>
        <w:t>2. Граждане, замещающие должности муниципальной службы, обязаны иметь:</w:t>
      </w:r>
    </w:p>
    <w:p w:rsidR="00CE589B" w:rsidRPr="00EB1EBC" w:rsidRDefault="00CE589B" w:rsidP="00EB1EBC">
      <w:pPr>
        <w:ind w:firstLine="567"/>
        <w:jc w:val="both"/>
        <w:rPr>
          <w:sz w:val="28"/>
          <w:szCs w:val="28"/>
        </w:rPr>
      </w:pPr>
      <w:r w:rsidRPr="00EB1EBC">
        <w:rPr>
          <w:sz w:val="28"/>
          <w:szCs w:val="28"/>
        </w:rPr>
        <w:t>1) для ведущих должностей муниципальной службы - высшее профессиональное образование, как правило, по профилю деятельности органа или профилю замещаемой должности, минимальный стаж муниципальной службы (государственной службы) один год или стаж (опыт) работы по специальности не менее двух лет;</w:t>
      </w:r>
    </w:p>
    <w:p w:rsidR="00CE589B" w:rsidRPr="00EB1EBC" w:rsidRDefault="00CE589B" w:rsidP="00EB1EBC">
      <w:pPr>
        <w:ind w:firstLine="567"/>
        <w:jc w:val="both"/>
        <w:rPr>
          <w:sz w:val="28"/>
          <w:szCs w:val="28"/>
        </w:rPr>
      </w:pPr>
      <w:r w:rsidRPr="00EB1EBC">
        <w:rPr>
          <w:sz w:val="28"/>
          <w:szCs w:val="28"/>
        </w:rPr>
        <w:t>2) для старших должностей муниципальной службы - среднее профессиональное образование, как правило, по профилю деятельности органа или профилю замещаемой должности, требования к стажу (опыту) работы по специальности не предъявляются;</w:t>
      </w:r>
    </w:p>
    <w:p w:rsidR="00CE589B" w:rsidRPr="00EB1EBC" w:rsidRDefault="00CE589B" w:rsidP="00EB1EBC">
      <w:pPr>
        <w:ind w:firstLine="567"/>
        <w:jc w:val="both"/>
        <w:rPr>
          <w:sz w:val="28"/>
          <w:szCs w:val="28"/>
        </w:rPr>
      </w:pPr>
      <w:r w:rsidRPr="00EB1EBC">
        <w:rPr>
          <w:sz w:val="28"/>
          <w:szCs w:val="28"/>
        </w:rPr>
        <w:t>3) для младших должностей муниципальной службы - среднее профессиональное образование по профилю замещаемой должности, требования к стажу (опыту) работы по специальности не предъявляются.</w:t>
      </w:r>
    </w:p>
    <w:p w:rsidR="00CE589B" w:rsidRPr="00EB1EBC" w:rsidRDefault="00CE589B" w:rsidP="00EB1EBC">
      <w:pPr>
        <w:ind w:firstLine="567"/>
        <w:jc w:val="both"/>
        <w:rPr>
          <w:sz w:val="28"/>
          <w:szCs w:val="28"/>
        </w:rPr>
      </w:pPr>
      <w:r w:rsidRPr="00EB1EBC">
        <w:rPr>
          <w:sz w:val="28"/>
          <w:szCs w:val="28"/>
        </w:rPr>
        <w:t>3. Граждане, замещающие должности муниципальной службы, обязаны:</w:t>
      </w:r>
    </w:p>
    <w:p w:rsidR="00CE589B" w:rsidRPr="00EB1EBC" w:rsidRDefault="00CE589B" w:rsidP="00EB1EBC">
      <w:pPr>
        <w:ind w:firstLine="567"/>
        <w:jc w:val="both"/>
        <w:rPr>
          <w:sz w:val="28"/>
          <w:szCs w:val="28"/>
        </w:rPr>
      </w:pPr>
      <w:r w:rsidRPr="00EB1EBC">
        <w:rPr>
          <w:sz w:val="28"/>
          <w:szCs w:val="28"/>
        </w:rPr>
        <w:t>1) знать Конституцию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Устав Краснодарского края; законы и иные правовые акты Краснодарского края (по направлению своей деятельности); законодательство о местном самоуправлении, Устав  Некрасовского сельского поселения  Усть-Лабинского  района; муниципальные правовые акты (по направлению своей деятельности); иметь знания в сфере использования технических и программных средств;</w:t>
      </w:r>
    </w:p>
    <w:p w:rsidR="00CE589B" w:rsidRPr="00EB1EBC" w:rsidRDefault="00CE589B" w:rsidP="00EB1EBC">
      <w:pPr>
        <w:ind w:firstLine="567"/>
        <w:jc w:val="both"/>
        <w:rPr>
          <w:sz w:val="28"/>
          <w:szCs w:val="28"/>
        </w:rPr>
      </w:pPr>
      <w:r w:rsidRPr="00EB1EBC">
        <w:rPr>
          <w:sz w:val="28"/>
          <w:szCs w:val="28"/>
        </w:rPr>
        <w:tab/>
        <w:t>2) обладать навыками:</w:t>
      </w:r>
    </w:p>
    <w:p w:rsidR="00CE589B" w:rsidRPr="00EB1EBC" w:rsidRDefault="00CE589B" w:rsidP="00EB1EBC">
      <w:pPr>
        <w:ind w:firstLine="567"/>
        <w:jc w:val="both"/>
        <w:rPr>
          <w:sz w:val="28"/>
          <w:szCs w:val="28"/>
        </w:rPr>
      </w:pPr>
      <w:r w:rsidRPr="00EB1EBC">
        <w:rPr>
          <w:sz w:val="28"/>
          <w:szCs w:val="28"/>
        </w:rPr>
        <w:tab/>
        <w:t>- 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CE589B" w:rsidRPr="00EB1EBC" w:rsidRDefault="00CE589B" w:rsidP="00EB1EBC">
      <w:pPr>
        <w:ind w:firstLine="567"/>
        <w:jc w:val="both"/>
        <w:rPr>
          <w:sz w:val="28"/>
          <w:szCs w:val="28"/>
        </w:rPr>
      </w:pPr>
      <w:r w:rsidRPr="00EB1EBC">
        <w:rPr>
          <w:sz w:val="28"/>
          <w:szCs w:val="28"/>
        </w:rPr>
        <w:tab/>
        <w:t>- 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CE589B" w:rsidRPr="00EB1EBC" w:rsidRDefault="00CE589B" w:rsidP="00EB1EBC">
      <w:pPr>
        <w:ind w:firstLine="567"/>
        <w:jc w:val="both"/>
        <w:rPr>
          <w:sz w:val="28"/>
          <w:szCs w:val="28"/>
        </w:rPr>
      </w:pPr>
      <w:r w:rsidRPr="00EB1EBC">
        <w:rPr>
          <w:sz w:val="28"/>
          <w:szCs w:val="28"/>
        </w:rPr>
        <w:tab/>
        <w:t>- 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CE589B" w:rsidRPr="00EB1EBC" w:rsidRDefault="00CE589B" w:rsidP="00EB1EBC">
      <w:pPr>
        <w:ind w:firstLine="567"/>
        <w:jc w:val="both"/>
        <w:rPr>
          <w:sz w:val="28"/>
          <w:szCs w:val="28"/>
        </w:rPr>
      </w:pPr>
      <w:r w:rsidRPr="00EB1EBC">
        <w:rPr>
          <w:sz w:val="28"/>
          <w:szCs w:val="28"/>
        </w:rPr>
        <w:tab/>
        <w:t>3) обладать знаниями и навыками в области информационно-коммуникационных технологий по следующим уровням:</w:t>
      </w:r>
    </w:p>
    <w:p w:rsidR="00CE589B" w:rsidRPr="00EB1EBC" w:rsidRDefault="00CE589B" w:rsidP="00EB1EBC">
      <w:pPr>
        <w:ind w:firstLine="567"/>
        <w:jc w:val="both"/>
        <w:rPr>
          <w:sz w:val="28"/>
          <w:szCs w:val="28"/>
        </w:rPr>
      </w:pPr>
      <w:r w:rsidRPr="00EB1EBC">
        <w:rPr>
          <w:sz w:val="28"/>
          <w:szCs w:val="28"/>
        </w:rPr>
        <w:t>- базовый уровень:</w:t>
      </w:r>
    </w:p>
    <w:p w:rsidR="00CE589B" w:rsidRPr="00EB1EBC" w:rsidRDefault="00CE589B" w:rsidP="00EB1EBC">
      <w:pPr>
        <w:ind w:firstLine="567"/>
        <w:jc w:val="both"/>
        <w:rPr>
          <w:spacing w:val="-2"/>
          <w:sz w:val="28"/>
          <w:szCs w:val="28"/>
        </w:rPr>
      </w:pPr>
      <w:r w:rsidRPr="00EB1EBC">
        <w:rPr>
          <w:sz w:val="28"/>
          <w:szCs w:val="28"/>
        </w:rPr>
        <w:t xml:space="preserve">знания: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w:t>
      </w:r>
      <w:r w:rsidRPr="00EB1EBC">
        <w:rPr>
          <w:spacing w:val="-1"/>
          <w:sz w:val="28"/>
          <w:szCs w:val="28"/>
        </w:rPr>
        <w:t xml:space="preserve">использование возможностей межведомственного документооборота; </w:t>
      </w:r>
      <w:r w:rsidRPr="00EB1EBC">
        <w:rPr>
          <w:spacing w:val="-2"/>
          <w:sz w:val="28"/>
          <w:szCs w:val="28"/>
        </w:rPr>
        <w:t>общих вопросов в области обеспечения информационной безопасности;</w:t>
      </w:r>
    </w:p>
    <w:p w:rsidR="00CE589B" w:rsidRPr="00EB1EBC" w:rsidRDefault="00CE589B" w:rsidP="00EB1EBC">
      <w:pPr>
        <w:ind w:firstLine="567"/>
        <w:jc w:val="both"/>
        <w:rPr>
          <w:sz w:val="28"/>
          <w:szCs w:val="28"/>
        </w:rPr>
      </w:pPr>
      <w:r w:rsidRPr="00EB1EBC">
        <w:rPr>
          <w:spacing w:val="-2"/>
          <w:sz w:val="28"/>
          <w:szCs w:val="28"/>
        </w:rPr>
        <w:t xml:space="preserve">навыки: работы с внутренними и периферийными устройствами компьютера; </w:t>
      </w:r>
      <w:r w:rsidRPr="00EB1EBC">
        <w:rPr>
          <w:sz w:val="28"/>
          <w:szCs w:val="28"/>
        </w:rPr>
        <w:t xml:space="preserve">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w:t>
      </w:r>
      <w:r w:rsidRPr="00EB1EBC">
        <w:rPr>
          <w:spacing w:val="-1"/>
          <w:sz w:val="28"/>
          <w:szCs w:val="28"/>
        </w:rPr>
        <w:t xml:space="preserve">использования графических объектов в электронных документах; </w:t>
      </w:r>
      <w:r w:rsidRPr="00EB1EBC">
        <w:rPr>
          <w:sz w:val="28"/>
          <w:szCs w:val="28"/>
        </w:rPr>
        <w:t>работы с базами данных;</w:t>
      </w:r>
    </w:p>
    <w:p w:rsidR="00CE589B" w:rsidRPr="00EB1EBC" w:rsidRDefault="00CE589B" w:rsidP="00EB1EBC">
      <w:pPr>
        <w:ind w:firstLine="567"/>
        <w:jc w:val="both"/>
        <w:rPr>
          <w:sz w:val="28"/>
          <w:szCs w:val="28"/>
        </w:rPr>
      </w:pPr>
      <w:r w:rsidRPr="00EB1EBC">
        <w:rPr>
          <w:sz w:val="28"/>
          <w:szCs w:val="28"/>
        </w:rPr>
        <w:t>- расширенный уровень:</w:t>
      </w:r>
    </w:p>
    <w:p w:rsidR="00CE589B" w:rsidRPr="00EB1EBC" w:rsidRDefault="00CE589B" w:rsidP="00EB1EBC">
      <w:pPr>
        <w:ind w:firstLine="567"/>
        <w:jc w:val="both"/>
        <w:rPr>
          <w:sz w:val="28"/>
          <w:szCs w:val="28"/>
        </w:rPr>
      </w:pPr>
      <w:r w:rsidRPr="00EB1EBC">
        <w:rPr>
          <w:sz w:val="28"/>
          <w:szCs w:val="28"/>
        </w:rPr>
        <w:t>знания: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w:t>
      </w:r>
    </w:p>
    <w:p w:rsidR="00CE589B" w:rsidRPr="00EB1EBC" w:rsidRDefault="00CE589B" w:rsidP="00EB1EBC">
      <w:pPr>
        <w:ind w:firstLine="567"/>
        <w:jc w:val="both"/>
        <w:rPr>
          <w:sz w:val="28"/>
          <w:szCs w:val="28"/>
        </w:rPr>
      </w:pPr>
      <w:r w:rsidRPr="00EB1EBC">
        <w:rPr>
          <w:sz w:val="28"/>
          <w:szCs w:val="28"/>
        </w:rPr>
        <w:t>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CE589B" w:rsidRPr="00EB1EBC" w:rsidRDefault="00CE589B" w:rsidP="00EB1EBC">
      <w:pPr>
        <w:ind w:firstLine="567"/>
        <w:jc w:val="both"/>
        <w:rPr>
          <w:sz w:val="28"/>
          <w:szCs w:val="28"/>
        </w:rPr>
      </w:pPr>
      <w:r w:rsidRPr="00EB1EBC">
        <w:rPr>
          <w:sz w:val="28"/>
          <w:szCs w:val="28"/>
        </w:rPr>
        <w:t xml:space="preserve">навыки: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 </w:t>
      </w:r>
      <w:r w:rsidRPr="00EB1EBC">
        <w:rPr>
          <w:spacing w:val="-1"/>
          <w:sz w:val="28"/>
          <w:szCs w:val="28"/>
        </w:rPr>
        <w:t xml:space="preserve">работы с внутренними и периферийными устройствами компьютера; </w:t>
      </w:r>
      <w:r w:rsidRPr="00EB1EBC">
        <w:rPr>
          <w:sz w:val="28"/>
          <w:szCs w:val="28"/>
        </w:rPr>
        <w:t>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w:t>
      </w:r>
    </w:p>
    <w:p w:rsidR="00CE589B" w:rsidRPr="00EB1EBC" w:rsidRDefault="00CE589B" w:rsidP="00EB1EBC">
      <w:pPr>
        <w:ind w:firstLine="567"/>
        <w:jc w:val="both"/>
        <w:rPr>
          <w:sz w:val="28"/>
          <w:szCs w:val="28"/>
        </w:rPr>
      </w:pPr>
      <w:r w:rsidRPr="00EB1EBC">
        <w:rPr>
          <w:sz w:val="28"/>
          <w:szCs w:val="28"/>
        </w:rPr>
        <w:t>- специальный уровень:</w:t>
      </w:r>
    </w:p>
    <w:p w:rsidR="00CE589B" w:rsidRPr="00EB1EBC" w:rsidRDefault="00CE589B" w:rsidP="00EB1EBC">
      <w:pPr>
        <w:ind w:firstLine="567"/>
        <w:jc w:val="both"/>
        <w:rPr>
          <w:sz w:val="28"/>
          <w:szCs w:val="28"/>
        </w:rPr>
      </w:pPr>
      <w:r w:rsidRPr="00EB1EBC">
        <w:rPr>
          <w:sz w:val="28"/>
          <w:szCs w:val="28"/>
        </w:rPr>
        <w:t>знания: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электронными архивами; систем информационной безопасности; систем управления эксплуатацией;</w:t>
      </w:r>
    </w:p>
    <w:p w:rsidR="00CE589B" w:rsidRPr="00EB1EBC" w:rsidRDefault="00CE589B" w:rsidP="00EB1EBC">
      <w:pPr>
        <w:ind w:firstLine="567"/>
        <w:jc w:val="both"/>
        <w:rPr>
          <w:sz w:val="28"/>
          <w:szCs w:val="28"/>
        </w:rPr>
      </w:pPr>
      <w:r w:rsidRPr="00EB1EBC">
        <w:rPr>
          <w:sz w:val="28"/>
          <w:szCs w:val="28"/>
        </w:rPr>
        <w:t xml:space="preserve">навыки: </w:t>
      </w:r>
      <w:r w:rsidRPr="00EB1EBC">
        <w:rPr>
          <w:spacing w:val="-1"/>
          <w:sz w:val="28"/>
          <w:szCs w:val="28"/>
        </w:rPr>
        <w:t xml:space="preserve">работы с системами взаимодействия с гражданами и организациями; </w:t>
      </w:r>
      <w:r w:rsidRPr="00EB1EBC">
        <w:rPr>
          <w:sz w:val="28"/>
          <w:szCs w:val="28"/>
        </w:rPr>
        <w:t>работы с системами межведомственного взаимодействия; работы с системами управления электронными архивами; работы с системами информационной безопасности; работы с системами управления эксплуатацией.</w:t>
      </w:r>
    </w:p>
    <w:p w:rsidR="00CE589B" w:rsidRPr="00EB1EBC" w:rsidRDefault="00CE589B" w:rsidP="00EB1EBC">
      <w:pPr>
        <w:ind w:firstLine="567"/>
        <w:jc w:val="both"/>
        <w:rPr>
          <w:sz w:val="28"/>
          <w:szCs w:val="28"/>
        </w:rPr>
      </w:pPr>
      <w:r w:rsidRPr="00EB1EBC">
        <w:rPr>
          <w:sz w:val="28"/>
          <w:szCs w:val="28"/>
        </w:rPr>
        <w:t>Конкретный уровень знаний и навыков в области информационно-коммуникационных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w:t>
      </w:r>
    </w:p>
    <w:p w:rsidR="00CE589B" w:rsidRPr="00EB1EBC" w:rsidRDefault="00CE589B" w:rsidP="00EB1EBC">
      <w:pPr>
        <w:ind w:firstLine="567"/>
        <w:jc w:val="both"/>
        <w:rPr>
          <w:sz w:val="28"/>
          <w:szCs w:val="28"/>
        </w:rPr>
      </w:pPr>
    </w:p>
    <w:p w:rsidR="00CE589B" w:rsidRPr="00EB1EBC" w:rsidRDefault="00CE589B" w:rsidP="00EB1EBC">
      <w:pPr>
        <w:ind w:firstLine="567"/>
        <w:jc w:val="both"/>
        <w:rPr>
          <w:sz w:val="28"/>
          <w:szCs w:val="28"/>
        </w:rPr>
      </w:pPr>
    </w:p>
    <w:p w:rsidR="00CE589B" w:rsidRPr="00EB1EBC" w:rsidRDefault="00CE589B" w:rsidP="00EB1EBC">
      <w:pPr>
        <w:ind w:firstLine="567"/>
        <w:jc w:val="both"/>
        <w:rPr>
          <w:sz w:val="28"/>
          <w:szCs w:val="28"/>
        </w:rPr>
      </w:pPr>
    </w:p>
    <w:p w:rsidR="00CE589B" w:rsidRPr="00EB1EBC" w:rsidRDefault="00CE589B" w:rsidP="00EB1EBC">
      <w:pPr>
        <w:rPr>
          <w:sz w:val="28"/>
          <w:szCs w:val="28"/>
        </w:rPr>
      </w:pPr>
      <w:r w:rsidRPr="00EB1EBC">
        <w:rPr>
          <w:sz w:val="28"/>
          <w:szCs w:val="28"/>
        </w:rPr>
        <w:t>Специалист 2-й категории</w:t>
      </w:r>
    </w:p>
    <w:p w:rsidR="00CE589B" w:rsidRPr="00EB1EBC" w:rsidRDefault="00CE589B" w:rsidP="00EB1EBC">
      <w:pPr>
        <w:rPr>
          <w:sz w:val="28"/>
          <w:szCs w:val="28"/>
        </w:rPr>
      </w:pPr>
      <w:r w:rsidRPr="00EB1EBC">
        <w:rPr>
          <w:sz w:val="28"/>
          <w:szCs w:val="28"/>
        </w:rPr>
        <w:t>общего отдела администрации</w:t>
      </w:r>
    </w:p>
    <w:p w:rsidR="00CE589B" w:rsidRPr="00EB1EBC" w:rsidRDefault="00CE589B" w:rsidP="00EB1EBC">
      <w:pPr>
        <w:rPr>
          <w:sz w:val="28"/>
          <w:szCs w:val="28"/>
        </w:rPr>
      </w:pPr>
      <w:r w:rsidRPr="00EB1EBC">
        <w:rPr>
          <w:sz w:val="28"/>
          <w:szCs w:val="28"/>
        </w:rPr>
        <w:t>Некрасовского сельского поселения</w:t>
      </w:r>
    </w:p>
    <w:p w:rsidR="00CE589B" w:rsidRPr="00EB1EBC" w:rsidRDefault="00CE589B" w:rsidP="00EB1EBC">
      <w:pPr>
        <w:rPr>
          <w:sz w:val="28"/>
          <w:szCs w:val="28"/>
        </w:rPr>
      </w:pPr>
      <w:r w:rsidRPr="00EB1EBC">
        <w:rPr>
          <w:sz w:val="28"/>
          <w:szCs w:val="28"/>
        </w:rPr>
        <w:t xml:space="preserve">Усть-Лабинского района                                         </w:t>
      </w:r>
      <w:r>
        <w:rPr>
          <w:sz w:val="28"/>
          <w:szCs w:val="28"/>
        </w:rPr>
        <w:t xml:space="preserve">                              </w:t>
      </w:r>
      <w:r w:rsidRPr="00EB1EBC">
        <w:rPr>
          <w:sz w:val="28"/>
          <w:szCs w:val="28"/>
        </w:rPr>
        <w:t>И.В. Ипатов</w:t>
      </w:r>
    </w:p>
    <w:sectPr w:rsidR="00CE589B" w:rsidRPr="00EB1EBC" w:rsidSect="00996437">
      <w:footerReference w:type="default" r:id="rId9"/>
      <w:pgSz w:w="11906" w:h="16838"/>
      <w:pgMar w:top="1134" w:right="707" w:bottom="709" w:left="1701" w:header="227"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9B" w:rsidRDefault="00CE589B">
      <w:r>
        <w:separator/>
      </w:r>
    </w:p>
  </w:endnote>
  <w:endnote w:type="continuationSeparator" w:id="0">
    <w:p w:rsidR="00CE589B" w:rsidRDefault="00CE5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9B" w:rsidRPr="00BF041E" w:rsidRDefault="00CE589B" w:rsidP="00BF041E">
    <w:pPr>
      <w:pStyle w:val="Footer"/>
      <w:tabs>
        <w:tab w:val="clear" w:pos="4677"/>
        <w:tab w:val="clear" w:pos="9355"/>
        <w:tab w:val="right" w:pos="-2268"/>
      </w:tabs>
      <w:jc w:val="both"/>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9B" w:rsidRDefault="00CE589B">
      <w:r>
        <w:separator/>
      </w:r>
    </w:p>
  </w:footnote>
  <w:footnote w:type="continuationSeparator" w:id="0">
    <w:p w:rsidR="00CE589B" w:rsidRDefault="00CE5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298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16A27A27"/>
    <w:multiLevelType w:val="hybridMultilevel"/>
    <w:tmpl w:val="E34A177C"/>
    <w:lvl w:ilvl="0" w:tplc="190EA5EC">
      <w:start w:val="2"/>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F465F1"/>
    <w:multiLevelType w:val="hybridMultilevel"/>
    <w:tmpl w:val="22A0C6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9E9049E"/>
    <w:multiLevelType w:val="hybridMultilevel"/>
    <w:tmpl w:val="76CA7DAE"/>
    <w:lvl w:ilvl="0" w:tplc="035413A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D9250DA"/>
    <w:multiLevelType w:val="hybridMultilevel"/>
    <w:tmpl w:val="A1A4B772"/>
    <w:lvl w:ilvl="0" w:tplc="6908C770">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F805D57"/>
    <w:multiLevelType w:val="hybridMultilevel"/>
    <w:tmpl w:val="D2D490F4"/>
    <w:lvl w:ilvl="0" w:tplc="5AE803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82273A5"/>
    <w:multiLevelType w:val="hybridMultilevel"/>
    <w:tmpl w:val="D4BE15D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nsid w:val="645B48E1"/>
    <w:multiLevelType w:val="hybridMultilevel"/>
    <w:tmpl w:val="FA58B8C4"/>
    <w:lvl w:ilvl="0" w:tplc="12B29F6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DA92FFE"/>
    <w:multiLevelType w:val="hybridMultilevel"/>
    <w:tmpl w:val="7C3A1E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0">
    <w:nsid w:val="7CA645C7"/>
    <w:multiLevelType w:val="hybridMultilevel"/>
    <w:tmpl w:val="C744F2C4"/>
    <w:lvl w:ilvl="0" w:tplc="302EAB4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3"/>
  </w:num>
  <w:num w:numId="4">
    <w:abstractNumId w:val="8"/>
  </w:num>
  <w:num w:numId="5">
    <w:abstractNumId w:val="10"/>
  </w:num>
  <w:num w:numId="6">
    <w:abstractNumId w:val="9"/>
  </w:num>
  <w:num w:numId="7">
    <w:abstractNumId w:val="1"/>
  </w:num>
  <w:num w:numId="8">
    <w:abstractNumId w:val="2"/>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F90"/>
    <w:rsid w:val="00002D04"/>
    <w:rsid w:val="00005368"/>
    <w:rsid w:val="00005B91"/>
    <w:rsid w:val="0000744C"/>
    <w:rsid w:val="00007C73"/>
    <w:rsid w:val="00017281"/>
    <w:rsid w:val="00020020"/>
    <w:rsid w:val="00026190"/>
    <w:rsid w:val="00026E96"/>
    <w:rsid w:val="00030E71"/>
    <w:rsid w:val="0003597E"/>
    <w:rsid w:val="000401B2"/>
    <w:rsid w:val="00044B87"/>
    <w:rsid w:val="00047A16"/>
    <w:rsid w:val="000529A2"/>
    <w:rsid w:val="00052A1B"/>
    <w:rsid w:val="000572DC"/>
    <w:rsid w:val="00067392"/>
    <w:rsid w:val="0007233E"/>
    <w:rsid w:val="000749F1"/>
    <w:rsid w:val="00075006"/>
    <w:rsid w:val="00076E81"/>
    <w:rsid w:val="00077D1E"/>
    <w:rsid w:val="00082ADF"/>
    <w:rsid w:val="000863A7"/>
    <w:rsid w:val="00094B81"/>
    <w:rsid w:val="000954D6"/>
    <w:rsid w:val="00095502"/>
    <w:rsid w:val="00095688"/>
    <w:rsid w:val="00096862"/>
    <w:rsid w:val="000A0254"/>
    <w:rsid w:val="000A1759"/>
    <w:rsid w:val="000A17BD"/>
    <w:rsid w:val="000A28CD"/>
    <w:rsid w:val="000A48DC"/>
    <w:rsid w:val="000C076C"/>
    <w:rsid w:val="000C2474"/>
    <w:rsid w:val="000C6FF6"/>
    <w:rsid w:val="000D0FA7"/>
    <w:rsid w:val="000D13A7"/>
    <w:rsid w:val="000D2465"/>
    <w:rsid w:val="000D37CF"/>
    <w:rsid w:val="000D5925"/>
    <w:rsid w:val="000D5E2A"/>
    <w:rsid w:val="000E06A3"/>
    <w:rsid w:val="000E0FEE"/>
    <w:rsid w:val="000E425E"/>
    <w:rsid w:val="000E719B"/>
    <w:rsid w:val="000F4D2E"/>
    <w:rsid w:val="000F5A83"/>
    <w:rsid w:val="000F6071"/>
    <w:rsid w:val="000F6FED"/>
    <w:rsid w:val="001010F8"/>
    <w:rsid w:val="00111056"/>
    <w:rsid w:val="001161C8"/>
    <w:rsid w:val="00120287"/>
    <w:rsid w:val="00124127"/>
    <w:rsid w:val="00126723"/>
    <w:rsid w:val="00127701"/>
    <w:rsid w:val="0013039E"/>
    <w:rsid w:val="00130E53"/>
    <w:rsid w:val="00142EE0"/>
    <w:rsid w:val="001462E3"/>
    <w:rsid w:val="00146665"/>
    <w:rsid w:val="00150AD6"/>
    <w:rsid w:val="00154EB3"/>
    <w:rsid w:val="00155301"/>
    <w:rsid w:val="001570C2"/>
    <w:rsid w:val="00165D90"/>
    <w:rsid w:val="00176362"/>
    <w:rsid w:val="0018118F"/>
    <w:rsid w:val="0018191C"/>
    <w:rsid w:val="0019001E"/>
    <w:rsid w:val="0019382D"/>
    <w:rsid w:val="00194FBB"/>
    <w:rsid w:val="00195051"/>
    <w:rsid w:val="00197D6F"/>
    <w:rsid w:val="001A4278"/>
    <w:rsid w:val="001B0FD7"/>
    <w:rsid w:val="001B5D26"/>
    <w:rsid w:val="001B781E"/>
    <w:rsid w:val="001C4501"/>
    <w:rsid w:val="001C5D4B"/>
    <w:rsid w:val="001C6926"/>
    <w:rsid w:val="001D15CD"/>
    <w:rsid w:val="001D236F"/>
    <w:rsid w:val="001D3CCA"/>
    <w:rsid w:val="001D4312"/>
    <w:rsid w:val="001D7F11"/>
    <w:rsid w:val="001E43EA"/>
    <w:rsid w:val="001E53D3"/>
    <w:rsid w:val="001E5ADB"/>
    <w:rsid w:val="001E5E3F"/>
    <w:rsid w:val="001E67E7"/>
    <w:rsid w:val="001F4671"/>
    <w:rsid w:val="001F609F"/>
    <w:rsid w:val="001F7A02"/>
    <w:rsid w:val="001F7A29"/>
    <w:rsid w:val="002028F3"/>
    <w:rsid w:val="002037B5"/>
    <w:rsid w:val="00207B0D"/>
    <w:rsid w:val="0021031C"/>
    <w:rsid w:val="0021319F"/>
    <w:rsid w:val="002145EE"/>
    <w:rsid w:val="002207C7"/>
    <w:rsid w:val="0023315E"/>
    <w:rsid w:val="002335DF"/>
    <w:rsid w:val="002431DC"/>
    <w:rsid w:val="0025212B"/>
    <w:rsid w:val="002521F5"/>
    <w:rsid w:val="00254F59"/>
    <w:rsid w:val="00256F90"/>
    <w:rsid w:val="00262F9D"/>
    <w:rsid w:val="002701E2"/>
    <w:rsid w:val="00275E82"/>
    <w:rsid w:val="002906CC"/>
    <w:rsid w:val="00292F98"/>
    <w:rsid w:val="002A0D75"/>
    <w:rsid w:val="002A321D"/>
    <w:rsid w:val="002A43AA"/>
    <w:rsid w:val="002A7AD2"/>
    <w:rsid w:val="002B6BDD"/>
    <w:rsid w:val="002B784B"/>
    <w:rsid w:val="002C0C2B"/>
    <w:rsid w:val="002C1A58"/>
    <w:rsid w:val="002C4F1F"/>
    <w:rsid w:val="002D3EA6"/>
    <w:rsid w:val="002D3ECE"/>
    <w:rsid w:val="002D58DC"/>
    <w:rsid w:val="002E0333"/>
    <w:rsid w:val="002E1F64"/>
    <w:rsid w:val="002E220B"/>
    <w:rsid w:val="002F105F"/>
    <w:rsid w:val="002F4B90"/>
    <w:rsid w:val="003016D2"/>
    <w:rsid w:val="00306498"/>
    <w:rsid w:val="0030746E"/>
    <w:rsid w:val="00310FC2"/>
    <w:rsid w:val="00311492"/>
    <w:rsid w:val="00311E65"/>
    <w:rsid w:val="003170C6"/>
    <w:rsid w:val="003177D8"/>
    <w:rsid w:val="00325D6F"/>
    <w:rsid w:val="00327E3C"/>
    <w:rsid w:val="003340A5"/>
    <w:rsid w:val="003379A0"/>
    <w:rsid w:val="00341A3E"/>
    <w:rsid w:val="0034376D"/>
    <w:rsid w:val="00345147"/>
    <w:rsid w:val="003545D6"/>
    <w:rsid w:val="00355CDD"/>
    <w:rsid w:val="00356D39"/>
    <w:rsid w:val="00356EF4"/>
    <w:rsid w:val="003571F3"/>
    <w:rsid w:val="0036187D"/>
    <w:rsid w:val="00364742"/>
    <w:rsid w:val="00364894"/>
    <w:rsid w:val="00366CCB"/>
    <w:rsid w:val="003672C0"/>
    <w:rsid w:val="00371AAB"/>
    <w:rsid w:val="003800D0"/>
    <w:rsid w:val="00390B36"/>
    <w:rsid w:val="003913F3"/>
    <w:rsid w:val="0039303E"/>
    <w:rsid w:val="00393631"/>
    <w:rsid w:val="00396520"/>
    <w:rsid w:val="003A4359"/>
    <w:rsid w:val="003B058B"/>
    <w:rsid w:val="003B314E"/>
    <w:rsid w:val="003B6099"/>
    <w:rsid w:val="003C63ED"/>
    <w:rsid w:val="003D0565"/>
    <w:rsid w:val="003D12A3"/>
    <w:rsid w:val="003D4128"/>
    <w:rsid w:val="003F72B9"/>
    <w:rsid w:val="00400D8A"/>
    <w:rsid w:val="00404E14"/>
    <w:rsid w:val="00405849"/>
    <w:rsid w:val="00405A26"/>
    <w:rsid w:val="00405DC8"/>
    <w:rsid w:val="004137C0"/>
    <w:rsid w:val="00413AD8"/>
    <w:rsid w:val="00423072"/>
    <w:rsid w:val="00442E47"/>
    <w:rsid w:val="00443863"/>
    <w:rsid w:val="00445458"/>
    <w:rsid w:val="0045442D"/>
    <w:rsid w:val="00454EBE"/>
    <w:rsid w:val="0046560D"/>
    <w:rsid w:val="00473BB5"/>
    <w:rsid w:val="00481730"/>
    <w:rsid w:val="00483E83"/>
    <w:rsid w:val="004979AB"/>
    <w:rsid w:val="004A52B4"/>
    <w:rsid w:val="004A709D"/>
    <w:rsid w:val="004B51A0"/>
    <w:rsid w:val="004B66DE"/>
    <w:rsid w:val="004C10AC"/>
    <w:rsid w:val="004C4CAA"/>
    <w:rsid w:val="004D2472"/>
    <w:rsid w:val="004E26A6"/>
    <w:rsid w:val="004E388E"/>
    <w:rsid w:val="004E3DF9"/>
    <w:rsid w:val="004E7939"/>
    <w:rsid w:val="004F0DEA"/>
    <w:rsid w:val="004F1B7A"/>
    <w:rsid w:val="004F2DF6"/>
    <w:rsid w:val="004F38ED"/>
    <w:rsid w:val="00502B58"/>
    <w:rsid w:val="00502EE3"/>
    <w:rsid w:val="0050382E"/>
    <w:rsid w:val="00504775"/>
    <w:rsid w:val="00505E39"/>
    <w:rsid w:val="00506024"/>
    <w:rsid w:val="00510FF7"/>
    <w:rsid w:val="00512449"/>
    <w:rsid w:val="00512B49"/>
    <w:rsid w:val="005152D9"/>
    <w:rsid w:val="00520272"/>
    <w:rsid w:val="00521330"/>
    <w:rsid w:val="0052410E"/>
    <w:rsid w:val="0052684D"/>
    <w:rsid w:val="00530EB6"/>
    <w:rsid w:val="005321CB"/>
    <w:rsid w:val="005348B6"/>
    <w:rsid w:val="00540419"/>
    <w:rsid w:val="00544CC6"/>
    <w:rsid w:val="005478DD"/>
    <w:rsid w:val="0056125C"/>
    <w:rsid w:val="00562C4A"/>
    <w:rsid w:val="00580427"/>
    <w:rsid w:val="00580562"/>
    <w:rsid w:val="00582608"/>
    <w:rsid w:val="005834D5"/>
    <w:rsid w:val="005835EF"/>
    <w:rsid w:val="00585FD7"/>
    <w:rsid w:val="00586A6A"/>
    <w:rsid w:val="005929FC"/>
    <w:rsid w:val="00593236"/>
    <w:rsid w:val="005935DB"/>
    <w:rsid w:val="00597FFA"/>
    <w:rsid w:val="005A6356"/>
    <w:rsid w:val="005B4FE9"/>
    <w:rsid w:val="005B6FC3"/>
    <w:rsid w:val="005C0C51"/>
    <w:rsid w:val="005C26EF"/>
    <w:rsid w:val="005C2BFE"/>
    <w:rsid w:val="005D6C08"/>
    <w:rsid w:val="005D74F4"/>
    <w:rsid w:val="005E0948"/>
    <w:rsid w:val="005E19B2"/>
    <w:rsid w:val="005E3020"/>
    <w:rsid w:val="005E4DA4"/>
    <w:rsid w:val="0060343A"/>
    <w:rsid w:val="00605D1A"/>
    <w:rsid w:val="00611B87"/>
    <w:rsid w:val="00613092"/>
    <w:rsid w:val="006156A2"/>
    <w:rsid w:val="00622CB9"/>
    <w:rsid w:val="0062531A"/>
    <w:rsid w:val="00626CA2"/>
    <w:rsid w:val="00635D4B"/>
    <w:rsid w:val="00637516"/>
    <w:rsid w:val="006428E7"/>
    <w:rsid w:val="00643F33"/>
    <w:rsid w:val="00644B19"/>
    <w:rsid w:val="006455A9"/>
    <w:rsid w:val="00646012"/>
    <w:rsid w:val="0065472C"/>
    <w:rsid w:val="006564F1"/>
    <w:rsid w:val="006575A1"/>
    <w:rsid w:val="00660451"/>
    <w:rsid w:val="006665AE"/>
    <w:rsid w:val="006701D6"/>
    <w:rsid w:val="00672B77"/>
    <w:rsid w:val="00676CFA"/>
    <w:rsid w:val="00680234"/>
    <w:rsid w:val="0068283D"/>
    <w:rsid w:val="00682AEB"/>
    <w:rsid w:val="00685498"/>
    <w:rsid w:val="006945C9"/>
    <w:rsid w:val="00697A8D"/>
    <w:rsid w:val="006A0A30"/>
    <w:rsid w:val="006A3829"/>
    <w:rsid w:val="006A5559"/>
    <w:rsid w:val="006B039F"/>
    <w:rsid w:val="006B2D34"/>
    <w:rsid w:val="006B368D"/>
    <w:rsid w:val="006B7984"/>
    <w:rsid w:val="006C67A3"/>
    <w:rsid w:val="006C7516"/>
    <w:rsid w:val="006D06D2"/>
    <w:rsid w:val="006D0E19"/>
    <w:rsid w:val="006D17EB"/>
    <w:rsid w:val="006D5071"/>
    <w:rsid w:val="006E637B"/>
    <w:rsid w:val="006E6926"/>
    <w:rsid w:val="006E7B87"/>
    <w:rsid w:val="006F0883"/>
    <w:rsid w:val="006F11B9"/>
    <w:rsid w:val="006F133E"/>
    <w:rsid w:val="006F456E"/>
    <w:rsid w:val="006F4E9E"/>
    <w:rsid w:val="00701129"/>
    <w:rsid w:val="00704D83"/>
    <w:rsid w:val="00710A14"/>
    <w:rsid w:val="00714716"/>
    <w:rsid w:val="0071594F"/>
    <w:rsid w:val="0072119E"/>
    <w:rsid w:val="007330C3"/>
    <w:rsid w:val="00734ABF"/>
    <w:rsid w:val="00745B5F"/>
    <w:rsid w:val="007509A2"/>
    <w:rsid w:val="007509D4"/>
    <w:rsid w:val="007516E6"/>
    <w:rsid w:val="0075319F"/>
    <w:rsid w:val="007531EA"/>
    <w:rsid w:val="0076183D"/>
    <w:rsid w:val="00764BB2"/>
    <w:rsid w:val="0076619B"/>
    <w:rsid w:val="0077404B"/>
    <w:rsid w:val="00776ACC"/>
    <w:rsid w:val="00780FFB"/>
    <w:rsid w:val="00790013"/>
    <w:rsid w:val="00793863"/>
    <w:rsid w:val="00793A86"/>
    <w:rsid w:val="007947F7"/>
    <w:rsid w:val="0079531E"/>
    <w:rsid w:val="00795979"/>
    <w:rsid w:val="00795B7E"/>
    <w:rsid w:val="0079612A"/>
    <w:rsid w:val="007A555E"/>
    <w:rsid w:val="007B065C"/>
    <w:rsid w:val="007B3692"/>
    <w:rsid w:val="007C196D"/>
    <w:rsid w:val="007C2E01"/>
    <w:rsid w:val="007C3D4D"/>
    <w:rsid w:val="007C51B1"/>
    <w:rsid w:val="007C7450"/>
    <w:rsid w:val="007D11F3"/>
    <w:rsid w:val="007D470E"/>
    <w:rsid w:val="007D6E9E"/>
    <w:rsid w:val="007E1F31"/>
    <w:rsid w:val="007E6D29"/>
    <w:rsid w:val="007E7E4B"/>
    <w:rsid w:val="007F68F0"/>
    <w:rsid w:val="007F7FAE"/>
    <w:rsid w:val="00803521"/>
    <w:rsid w:val="00803DD5"/>
    <w:rsid w:val="00812057"/>
    <w:rsid w:val="00814569"/>
    <w:rsid w:val="00815121"/>
    <w:rsid w:val="0081517A"/>
    <w:rsid w:val="008169E4"/>
    <w:rsid w:val="00822858"/>
    <w:rsid w:val="00824014"/>
    <w:rsid w:val="008259C7"/>
    <w:rsid w:val="008362B8"/>
    <w:rsid w:val="00841998"/>
    <w:rsid w:val="008433C6"/>
    <w:rsid w:val="00843D8E"/>
    <w:rsid w:val="00856D1B"/>
    <w:rsid w:val="00857427"/>
    <w:rsid w:val="00861261"/>
    <w:rsid w:val="00866B27"/>
    <w:rsid w:val="0087709B"/>
    <w:rsid w:val="00877200"/>
    <w:rsid w:val="0088198F"/>
    <w:rsid w:val="00881EE3"/>
    <w:rsid w:val="008849E9"/>
    <w:rsid w:val="00891A46"/>
    <w:rsid w:val="008957B4"/>
    <w:rsid w:val="008A20F3"/>
    <w:rsid w:val="008A426D"/>
    <w:rsid w:val="008A42B4"/>
    <w:rsid w:val="008A773A"/>
    <w:rsid w:val="008B000A"/>
    <w:rsid w:val="008B6CF5"/>
    <w:rsid w:val="008C478A"/>
    <w:rsid w:val="008D0435"/>
    <w:rsid w:val="008D051C"/>
    <w:rsid w:val="008D11DA"/>
    <w:rsid w:val="008D281A"/>
    <w:rsid w:val="008E5E63"/>
    <w:rsid w:val="008F15A3"/>
    <w:rsid w:val="008F20E2"/>
    <w:rsid w:val="008F2305"/>
    <w:rsid w:val="008F60F3"/>
    <w:rsid w:val="00900093"/>
    <w:rsid w:val="009008F6"/>
    <w:rsid w:val="00902412"/>
    <w:rsid w:val="00904083"/>
    <w:rsid w:val="00924B19"/>
    <w:rsid w:val="00930C8D"/>
    <w:rsid w:val="0093194B"/>
    <w:rsid w:val="00934B96"/>
    <w:rsid w:val="0093782D"/>
    <w:rsid w:val="00937E55"/>
    <w:rsid w:val="00943304"/>
    <w:rsid w:val="009554E7"/>
    <w:rsid w:val="00957483"/>
    <w:rsid w:val="00957C49"/>
    <w:rsid w:val="00962B04"/>
    <w:rsid w:val="00967041"/>
    <w:rsid w:val="0097020D"/>
    <w:rsid w:val="00971667"/>
    <w:rsid w:val="00971C1E"/>
    <w:rsid w:val="009722BE"/>
    <w:rsid w:val="00977FAE"/>
    <w:rsid w:val="00982103"/>
    <w:rsid w:val="0098416B"/>
    <w:rsid w:val="00984884"/>
    <w:rsid w:val="0099050A"/>
    <w:rsid w:val="009910F3"/>
    <w:rsid w:val="00992292"/>
    <w:rsid w:val="00994658"/>
    <w:rsid w:val="00994AAF"/>
    <w:rsid w:val="00996437"/>
    <w:rsid w:val="009A195A"/>
    <w:rsid w:val="009A3E78"/>
    <w:rsid w:val="009A506C"/>
    <w:rsid w:val="009C0419"/>
    <w:rsid w:val="009C12E0"/>
    <w:rsid w:val="009C55F2"/>
    <w:rsid w:val="009C7358"/>
    <w:rsid w:val="009D15B4"/>
    <w:rsid w:val="009D25F1"/>
    <w:rsid w:val="009D35EC"/>
    <w:rsid w:val="009D57C1"/>
    <w:rsid w:val="009D5957"/>
    <w:rsid w:val="009E0384"/>
    <w:rsid w:val="009E1649"/>
    <w:rsid w:val="009E3369"/>
    <w:rsid w:val="009E4B12"/>
    <w:rsid w:val="009F2D47"/>
    <w:rsid w:val="009F5C62"/>
    <w:rsid w:val="009F7F5A"/>
    <w:rsid w:val="00A00F36"/>
    <w:rsid w:val="00A037BB"/>
    <w:rsid w:val="00A07169"/>
    <w:rsid w:val="00A202D4"/>
    <w:rsid w:val="00A25CCD"/>
    <w:rsid w:val="00A26F21"/>
    <w:rsid w:val="00A273C9"/>
    <w:rsid w:val="00A400D0"/>
    <w:rsid w:val="00A40D7B"/>
    <w:rsid w:val="00A414F4"/>
    <w:rsid w:val="00A420B5"/>
    <w:rsid w:val="00A5192D"/>
    <w:rsid w:val="00A53EBF"/>
    <w:rsid w:val="00A56AC5"/>
    <w:rsid w:val="00A57B5D"/>
    <w:rsid w:val="00A57DF7"/>
    <w:rsid w:val="00A60786"/>
    <w:rsid w:val="00A702DE"/>
    <w:rsid w:val="00A71CB5"/>
    <w:rsid w:val="00A759C7"/>
    <w:rsid w:val="00A8186B"/>
    <w:rsid w:val="00A81CEF"/>
    <w:rsid w:val="00A82C14"/>
    <w:rsid w:val="00A856EF"/>
    <w:rsid w:val="00A919D2"/>
    <w:rsid w:val="00A92999"/>
    <w:rsid w:val="00AA08EF"/>
    <w:rsid w:val="00AA2246"/>
    <w:rsid w:val="00AA2F2A"/>
    <w:rsid w:val="00AB1195"/>
    <w:rsid w:val="00AB3F08"/>
    <w:rsid w:val="00AC13B8"/>
    <w:rsid w:val="00AC315D"/>
    <w:rsid w:val="00AC6DDD"/>
    <w:rsid w:val="00AC7BDF"/>
    <w:rsid w:val="00AC7C6B"/>
    <w:rsid w:val="00AD126A"/>
    <w:rsid w:val="00AD1378"/>
    <w:rsid w:val="00AD1CF2"/>
    <w:rsid w:val="00AD255E"/>
    <w:rsid w:val="00AD3A8E"/>
    <w:rsid w:val="00AE1764"/>
    <w:rsid w:val="00AE27E1"/>
    <w:rsid w:val="00AE679E"/>
    <w:rsid w:val="00AF046D"/>
    <w:rsid w:val="00AF2F86"/>
    <w:rsid w:val="00AF31AB"/>
    <w:rsid w:val="00AF3FAB"/>
    <w:rsid w:val="00AF4671"/>
    <w:rsid w:val="00AF6B5F"/>
    <w:rsid w:val="00B0262A"/>
    <w:rsid w:val="00B029C5"/>
    <w:rsid w:val="00B13CE1"/>
    <w:rsid w:val="00B148C1"/>
    <w:rsid w:val="00B22412"/>
    <w:rsid w:val="00B25A33"/>
    <w:rsid w:val="00B25FAF"/>
    <w:rsid w:val="00B3099E"/>
    <w:rsid w:val="00B3224F"/>
    <w:rsid w:val="00B331D9"/>
    <w:rsid w:val="00B3621F"/>
    <w:rsid w:val="00B366A9"/>
    <w:rsid w:val="00B36A55"/>
    <w:rsid w:val="00B37A13"/>
    <w:rsid w:val="00B41753"/>
    <w:rsid w:val="00B46F4C"/>
    <w:rsid w:val="00B50D2C"/>
    <w:rsid w:val="00B556A6"/>
    <w:rsid w:val="00B66E9D"/>
    <w:rsid w:val="00B675D7"/>
    <w:rsid w:val="00B73073"/>
    <w:rsid w:val="00B77418"/>
    <w:rsid w:val="00B806A8"/>
    <w:rsid w:val="00B836A6"/>
    <w:rsid w:val="00B9254E"/>
    <w:rsid w:val="00B93706"/>
    <w:rsid w:val="00B95250"/>
    <w:rsid w:val="00B959AB"/>
    <w:rsid w:val="00BA3B7C"/>
    <w:rsid w:val="00BA444C"/>
    <w:rsid w:val="00BA4658"/>
    <w:rsid w:val="00BA7C3F"/>
    <w:rsid w:val="00BA7DDA"/>
    <w:rsid w:val="00BB1908"/>
    <w:rsid w:val="00BB2470"/>
    <w:rsid w:val="00BC038D"/>
    <w:rsid w:val="00BC33FF"/>
    <w:rsid w:val="00BC38EE"/>
    <w:rsid w:val="00BC5754"/>
    <w:rsid w:val="00BC7C7F"/>
    <w:rsid w:val="00BC7FA0"/>
    <w:rsid w:val="00BD12D7"/>
    <w:rsid w:val="00BD491D"/>
    <w:rsid w:val="00BD55D8"/>
    <w:rsid w:val="00BD676F"/>
    <w:rsid w:val="00BE11A2"/>
    <w:rsid w:val="00BE131A"/>
    <w:rsid w:val="00BE5DA7"/>
    <w:rsid w:val="00BF041E"/>
    <w:rsid w:val="00BF1165"/>
    <w:rsid w:val="00BF49E0"/>
    <w:rsid w:val="00BF5415"/>
    <w:rsid w:val="00C00133"/>
    <w:rsid w:val="00C011B4"/>
    <w:rsid w:val="00C01855"/>
    <w:rsid w:val="00C05757"/>
    <w:rsid w:val="00C17605"/>
    <w:rsid w:val="00C20FDD"/>
    <w:rsid w:val="00C2289A"/>
    <w:rsid w:val="00C27714"/>
    <w:rsid w:val="00C3203C"/>
    <w:rsid w:val="00C343AA"/>
    <w:rsid w:val="00C35E79"/>
    <w:rsid w:val="00C41CB5"/>
    <w:rsid w:val="00C428E7"/>
    <w:rsid w:val="00C5268E"/>
    <w:rsid w:val="00C52BA3"/>
    <w:rsid w:val="00C54200"/>
    <w:rsid w:val="00C56AE6"/>
    <w:rsid w:val="00C56D48"/>
    <w:rsid w:val="00C63F6C"/>
    <w:rsid w:val="00C64DC2"/>
    <w:rsid w:val="00C66CF1"/>
    <w:rsid w:val="00C85A17"/>
    <w:rsid w:val="00C8689E"/>
    <w:rsid w:val="00CA1931"/>
    <w:rsid w:val="00CA2803"/>
    <w:rsid w:val="00CA3377"/>
    <w:rsid w:val="00CB03AB"/>
    <w:rsid w:val="00CB12D3"/>
    <w:rsid w:val="00CB1CBD"/>
    <w:rsid w:val="00CB62D9"/>
    <w:rsid w:val="00CB7806"/>
    <w:rsid w:val="00CC4B42"/>
    <w:rsid w:val="00CD119F"/>
    <w:rsid w:val="00CD32C0"/>
    <w:rsid w:val="00CD6725"/>
    <w:rsid w:val="00CD6D1B"/>
    <w:rsid w:val="00CE415B"/>
    <w:rsid w:val="00CE4D3C"/>
    <w:rsid w:val="00CE567E"/>
    <w:rsid w:val="00CE589B"/>
    <w:rsid w:val="00CE7964"/>
    <w:rsid w:val="00CF0CD7"/>
    <w:rsid w:val="00CF7EEF"/>
    <w:rsid w:val="00D00136"/>
    <w:rsid w:val="00D02442"/>
    <w:rsid w:val="00D069BA"/>
    <w:rsid w:val="00D1221F"/>
    <w:rsid w:val="00D21421"/>
    <w:rsid w:val="00D244C5"/>
    <w:rsid w:val="00D36D30"/>
    <w:rsid w:val="00D511CA"/>
    <w:rsid w:val="00D51F05"/>
    <w:rsid w:val="00D529A7"/>
    <w:rsid w:val="00D5596C"/>
    <w:rsid w:val="00D55B02"/>
    <w:rsid w:val="00D55EF0"/>
    <w:rsid w:val="00D56797"/>
    <w:rsid w:val="00D5720C"/>
    <w:rsid w:val="00D608D7"/>
    <w:rsid w:val="00D70DDB"/>
    <w:rsid w:val="00D73CAB"/>
    <w:rsid w:val="00D74FCE"/>
    <w:rsid w:val="00D84536"/>
    <w:rsid w:val="00D86AA3"/>
    <w:rsid w:val="00D87886"/>
    <w:rsid w:val="00D92EFA"/>
    <w:rsid w:val="00D94920"/>
    <w:rsid w:val="00D97756"/>
    <w:rsid w:val="00D979C1"/>
    <w:rsid w:val="00DA04CB"/>
    <w:rsid w:val="00DA0F1F"/>
    <w:rsid w:val="00DA28DC"/>
    <w:rsid w:val="00DB282B"/>
    <w:rsid w:val="00DC6DC6"/>
    <w:rsid w:val="00DC787D"/>
    <w:rsid w:val="00DD0F06"/>
    <w:rsid w:val="00DD2182"/>
    <w:rsid w:val="00DD2BA9"/>
    <w:rsid w:val="00DD3038"/>
    <w:rsid w:val="00DD5B44"/>
    <w:rsid w:val="00DE1117"/>
    <w:rsid w:val="00DF27A9"/>
    <w:rsid w:val="00DF31AF"/>
    <w:rsid w:val="00DF73AE"/>
    <w:rsid w:val="00E10652"/>
    <w:rsid w:val="00E11822"/>
    <w:rsid w:val="00E15FC2"/>
    <w:rsid w:val="00E16BBF"/>
    <w:rsid w:val="00E24B10"/>
    <w:rsid w:val="00E26964"/>
    <w:rsid w:val="00E35ED1"/>
    <w:rsid w:val="00E36BB0"/>
    <w:rsid w:val="00E43E37"/>
    <w:rsid w:val="00E54F21"/>
    <w:rsid w:val="00E62265"/>
    <w:rsid w:val="00E630DD"/>
    <w:rsid w:val="00E65750"/>
    <w:rsid w:val="00E65AD6"/>
    <w:rsid w:val="00E67CD9"/>
    <w:rsid w:val="00E67E96"/>
    <w:rsid w:val="00E71868"/>
    <w:rsid w:val="00E7466E"/>
    <w:rsid w:val="00E82A4E"/>
    <w:rsid w:val="00E968D1"/>
    <w:rsid w:val="00EA5FBB"/>
    <w:rsid w:val="00EB0BC9"/>
    <w:rsid w:val="00EB1EBC"/>
    <w:rsid w:val="00EB2FE3"/>
    <w:rsid w:val="00EB5412"/>
    <w:rsid w:val="00EB5A52"/>
    <w:rsid w:val="00EC14E7"/>
    <w:rsid w:val="00ED00BE"/>
    <w:rsid w:val="00ED5FCD"/>
    <w:rsid w:val="00EE5B92"/>
    <w:rsid w:val="00EE6BD3"/>
    <w:rsid w:val="00EF029D"/>
    <w:rsid w:val="00EF1087"/>
    <w:rsid w:val="00EF19DB"/>
    <w:rsid w:val="00EF5D4E"/>
    <w:rsid w:val="00EF631C"/>
    <w:rsid w:val="00F0420C"/>
    <w:rsid w:val="00F0545A"/>
    <w:rsid w:val="00F10F0C"/>
    <w:rsid w:val="00F11DDC"/>
    <w:rsid w:val="00F20518"/>
    <w:rsid w:val="00F20DD9"/>
    <w:rsid w:val="00F259CC"/>
    <w:rsid w:val="00F273A1"/>
    <w:rsid w:val="00F3725D"/>
    <w:rsid w:val="00F4203F"/>
    <w:rsid w:val="00F44973"/>
    <w:rsid w:val="00F47B3D"/>
    <w:rsid w:val="00F504C0"/>
    <w:rsid w:val="00F54109"/>
    <w:rsid w:val="00F566CB"/>
    <w:rsid w:val="00F648FC"/>
    <w:rsid w:val="00F73E62"/>
    <w:rsid w:val="00F809A9"/>
    <w:rsid w:val="00F83538"/>
    <w:rsid w:val="00F8406E"/>
    <w:rsid w:val="00F87290"/>
    <w:rsid w:val="00F93C5C"/>
    <w:rsid w:val="00F94BDF"/>
    <w:rsid w:val="00F951FA"/>
    <w:rsid w:val="00F95944"/>
    <w:rsid w:val="00FA1347"/>
    <w:rsid w:val="00FA25BA"/>
    <w:rsid w:val="00FA77EC"/>
    <w:rsid w:val="00FB00F5"/>
    <w:rsid w:val="00FB55D6"/>
    <w:rsid w:val="00FC464B"/>
    <w:rsid w:val="00FC6C67"/>
    <w:rsid w:val="00FC7F78"/>
    <w:rsid w:val="00FD1158"/>
    <w:rsid w:val="00FD1B6E"/>
    <w:rsid w:val="00FE25FF"/>
    <w:rsid w:val="00FE2FA0"/>
    <w:rsid w:val="00FF48E1"/>
    <w:rsid w:val="00FF523C"/>
    <w:rsid w:val="00FF6C64"/>
    <w:rsid w:val="00FF73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0FC2"/>
    <w:rPr>
      <w:sz w:val="24"/>
      <w:szCs w:val="24"/>
    </w:rPr>
  </w:style>
  <w:style w:type="paragraph" w:styleId="Heading1">
    <w:name w:val="heading 1"/>
    <w:basedOn w:val="Normal"/>
    <w:next w:val="Normal"/>
    <w:link w:val="Heading1Char"/>
    <w:uiPriority w:val="99"/>
    <w:qFormat/>
    <w:rsid w:val="00310FC2"/>
    <w:pPr>
      <w:keepNext/>
      <w:shd w:val="clear" w:color="auto" w:fill="FFFFFF"/>
      <w:autoSpaceDE w:val="0"/>
      <w:autoSpaceDN w:val="0"/>
      <w:adjustRightInd w:val="0"/>
      <w:jc w:val="both"/>
      <w:outlineLvl w:val="0"/>
    </w:pPr>
    <w:rPr>
      <w:color w:val="000000"/>
      <w:sz w:val="28"/>
      <w:szCs w:val="28"/>
    </w:rPr>
  </w:style>
  <w:style w:type="paragraph" w:styleId="Heading2">
    <w:name w:val="heading 2"/>
    <w:basedOn w:val="Normal"/>
    <w:next w:val="Normal"/>
    <w:link w:val="Heading2Char"/>
    <w:uiPriority w:val="99"/>
    <w:qFormat/>
    <w:rsid w:val="00310FC2"/>
    <w:pPr>
      <w:keepNext/>
      <w:outlineLvl w:val="1"/>
    </w:pPr>
    <w:rPr>
      <w:sz w:val="28"/>
      <w:szCs w:val="28"/>
    </w:rPr>
  </w:style>
  <w:style w:type="paragraph" w:styleId="Heading3">
    <w:name w:val="heading 3"/>
    <w:basedOn w:val="Normal"/>
    <w:next w:val="Normal"/>
    <w:link w:val="Heading3Char"/>
    <w:uiPriority w:val="99"/>
    <w:qFormat/>
    <w:rsid w:val="00310FC2"/>
    <w:pPr>
      <w:keepNext/>
      <w:ind w:right="-15"/>
      <w:outlineLvl w:val="2"/>
    </w:pPr>
    <w:rPr>
      <w:sz w:val="28"/>
      <w:szCs w:val="28"/>
    </w:rPr>
  </w:style>
  <w:style w:type="paragraph" w:styleId="Heading4">
    <w:name w:val="heading 4"/>
    <w:basedOn w:val="Normal"/>
    <w:next w:val="Normal"/>
    <w:link w:val="Heading4Char"/>
    <w:uiPriority w:val="99"/>
    <w:qFormat/>
    <w:rsid w:val="00310FC2"/>
    <w:pPr>
      <w:keepNext/>
      <w:jc w:val="both"/>
      <w:outlineLvl w:val="3"/>
    </w:pPr>
    <w:rPr>
      <w:sz w:val="28"/>
    </w:rPr>
  </w:style>
  <w:style w:type="paragraph" w:styleId="Heading5">
    <w:name w:val="heading 5"/>
    <w:basedOn w:val="Normal"/>
    <w:next w:val="Normal"/>
    <w:link w:val="Heading5Char"/>
    <w:uiPriority w:val="99"/>
    <w:qFormat/>
    <w:rsid w:val="00310FC2"/>
    <w:pPr>
      <w:keepNext/>
      <w:spacing w:line="360" w:lineRule="auto"/>
      <w:ind w:right="43"/>
      <w:jc w:val="both"/>
      <w:outlineLvl w:val="4"/>
    </w:pPr>
    <w:rPr>
      <w:szCs w:val="20"/>
    </w:rPr>
  </w:style>
  <w:style w:type="paragraph" w:styleId="Heading6">
    <w:name w:val="heading 6"/>
    <w:basedOn w:val="Normal"/>
    <w:next w:val="Normal"/>
    <w:link w:val="Heading6Char"/>
    <w:uiPriority w:val="99"/>
    <w:qFormat/>
    <w:rsid w:val="00310FC2"/>
    <w:pPr>
      <w:keepNext/>
      <w:framePr w:w="7547" w:h="907" w:hSpace="142" w:wrap="around" w:vAnchor="page" w:hAnchor="page" w:x="2789" w:y="4425" w:anchorLock="1"/>
      <w:jc w:val="center"/>
      <w:outlineLvl w:val="5"/>
    </w:pPr>
    <w:rPr>
      <w:b/>
      <w:bCs/>
      <w:sz w:val="28"/>
      <w:szCs w:val="28"/>
    </w:rPr>
  </w:style>
  <w:style w:type="paragraph" w:styleId="Heading7">
    <w:name w:val="heading 7"/>
    <w:basedOn w:val="Normal"/>
    <w:next w:val="Normal"/>
    <w:link w:val="Heading7Char"/>
    <w:uiPriority w:val="99"/>
    <w:qFormat/>
    <w:rsid w:val="00310FC2"/>
    <w:pPr>
      <w:keepNext/>
      <w:jc w:val="center"/>
      <w:outlineLvl w:val="6"/>
    </w:pPr>
    <w:rPr>
      <w:sz w:val="28"/>
      <w:szCs w:val="20"/>
    </w:rPr>
  </w:style>
  <w:style w:type="paragraph" w:styleId="Heading8">
    <w:name w:val="heading 8"/>
    <w:basedOn w:val="Normal"/>
    <w:next w:val="Normal"/>
    <w:link w:val="Heading8Char"/>
    <w:uiPriority w:val="99"/>
    <w:qFormat/>
    <w:rsid w:val="00310FC2"/>
    <w:pPr>
      <w:keepNext/>
      <w:ind w:right="-15" w:firstLine="708"/>
      <w:jc w:val="center"/>
      <w:outlineLvl w:val="7"/>
    </w:pPr>
    <w:rPr>
      <w:sz w:val="28"/>
    </w:rPr>
  </w:style>
  <w:style w:type="paragraph" w:styleId="Heading9">
    <w:name w:val="heading 9"/>
    <w:basedOn w:val="Normal"/>
    <w:next w:val="Normal"/>
    <w:link w:val="Heading9Char"/>
    <w:uiPriority w:val="99"/>
    <w:qFormat/>
    <w:rsid w:val="00310FC2"/>
    <w:pPr>
      <w:keepNext/>
      <w:jc w:val="center"/>
      <w:outlineLvl w:val="8"/>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310FC2"/>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10FC2"/>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PlainText">
    <w:name w:val="Plain Text"/>
    <w:basedOn w:val="Normal"/>
    <w:link w:val="PlainTextChar"/>
    <w:uiPriority w:val="99"/>
    <w:rsid w:val="00310FC2"/>
    <w:rPr>
      <w:rFonts w:ascii="Courier New" w:hAnsi="Courier New"/>
      <w:sz w:val="20"/>
      <w:szCs w:val="20"/>
    </w:rPr>
  </w:style>
  <w:style w:type="character" w:customStyle="1" w:styleId="PlainTextChar">
    <w:name w:val="Plain Text Char"/>
    <w:basedOn w:val="DefaultParagraphFont"/>
    <w:link w:val="PlainText"/>
    <w:uiPriority w:val="99"/>
    <w:locked/>
    <w:rsid w:val="00404E14"/>
    <w:rPr>
      <w:rFonts w:ascii="Courier New" w:hAnsi="Courier New" w:cs="Times New Roman"/>
    </w:rPr>
  </w:style>
  <w:style w:type="paragraph" w:styleId="BodyText2">
    <w:name w:val="Body Text 2"/>
    <w:basedOn w:val="Normal"/>
    <w:link w:val="BodyText2Char"/>
    <w:uiPriority w:val="99"/>
    <w:rsid w:val="00310FC2"/>
    <w:pPr>
      <w:spacing w:line="360" w:lineRule="auto"/>
      <w:ind w:right="43"/>
      <w:jc w:val="both"/>
    </w:pPr>
    <w:rPr>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310FC2"/>
    <w:pPr>
      <w:jc w:val="both"/>
    </w:pPr>
    <w:rPr>
      <w:szCs w:val="20"/>
    </w:rPr>
  </w:style>
  <w:style w:type="character" w:customStyle="1" w:styleId="BodyText3Char">
    <w:name w:val="Body Text 3 Char"/>
    <w:basedOn w:val="DefaultParagraphFont"/>
    <w:link w:val="BodyText3"/>
    <w:uiPriority w:val="99"/>
    <w:locked/>
    <w:rsid w:val="0097020D"/>
    <w:rPr>
      <w:rFonts w:cs="Times New Roman"/>
      <w:sz w:val="24"/>
    </w:rPr>
  </w:style>
  <w:style w:type="paragraph" w:styleId="BodyText">
    <w:name w:val="Body Text"/>
    <w:basedOn w:val="Normal"/>
    <w:link w:val="BodyTextChar"/>
    <w:uiPriority w:val="99"/>
    <w:rsid w:val="00310FC2"/>
    <w:pPr>
      <w:jc w:val="both"/>
    </w:pPr>
    <w:rPr>
      <w:sz w:val="28"/>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310FC2"/>
    <w:pPr>
      <w:ind w:left="720"/>
      <w:jc w:val="both"/>
    </w:pPr>
    <w:rPr>
      <w:sz w:val="28"/>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Caption">
    <w:name w:val="caption"/>
    <w:basedOn w:val="Normal"/>
    <w:next w:val="Normal"/>
    <w:uiPriority w:val="99"/>
    <w:qFormat/>
    <w:rsid w:val="00310FC2"/>
    <w:pPr>
      <w:jc w:val="center"/>
    </w:pPr>
    <w:rPr>
      <w:sz w:val="28"/>
    </w:rPr>
  </w:style>
  <w:style w:type="paragraph" w:styleId="BodyTextIndent2">
    <w:name w:val="Body Text Indent 2"/>
    <w:basedOn w:val="Normal"/>
    <w:link w:val="BodyTextIndent2Char"/>
    <w:uiPriority w:val="99"/>
    <w:rsid w:val="00310FC2"/>
    <w:pPr>
      <w:ind w:firstLine="708"/>
      <w:jc w:val="both"/>
    </w:pPr>
    <w:rPr>
      <w:sz w:val="2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List">
    <w:name w:val="List"/>
    <w:basedOn w:val="BodyText"/>
    <w:uiPriority w:val="99"/>
    <w:rsid w:val="00310FC2"/>
    <w:rPr>
      <w:rFonts w:ascii="Arial" w:hAnsi="Arial" w:cs="Tahoma"/>
      <w:lang w:eastAsia="ar-SA"/>
    </w:rPr>
  </w:style>
  <w:style w:type="paragraph" w:styleId="Index1">
    <w:name w:val="index 1"/>
    <w:basedOn w:val="Normal"/>
    <w:next w:val="Normal"/>
    <w:autoRedefine/>
    <w:uiPriority w:val="99"/>
    <w:semiHidden/>
    <w:rsid w:val="00310FC2"/>
    <w:pPr>
      <w:ind w:left="240" w:hanging="240"/>
    </w:pPr>
  </w:style>
  <w:style w:type="paragraph" w:styleId="IndexHeading">
    <w:name w:val="index heading"/>
    <w:basedOn w:val="Normal"/>
    <w:uiPriority w:val="99"/>
    <w:semiHidden/>
    <w:rsid w:val="00310FC2"/>
    <w:pPr>
      <w:suppressLineNumbers/>
    </w:pPr>
    <w:rPr>
      <w:rFonts w:ascii="Arial" w:hAnsi="Arial" w:cs="Tahoma"/>
      <w:lang w:eastAsia="ar-SA"/>
    </w:rPr>
  </w:style>
  <w:style w:type="paragraph" w:styleId="Title">
    <w:name w:val="Title"/>
    <w:basedOn w:val="Normal"/>
    <w:next w:val="Subtitle"/>
    <w:link w:val="TitleChar"/>
    <w:uiPriority w:val="99"/>
    <w:qFormat/>
    <w:rsid w:val="00310FC2"/>
    <w:pPr>
      <w:jc w:val="center"/>
    </w:pPr>
    <w:rPr>
      <w:b/>
      <w:szCs w:val="20"/>
      <w:lang w:eastAsia="ar-SA"/>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310FC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D069BA"/>
    <w:rPr>
      <w:rFonts w:ascii="Arial" w:hAnsi="Arial" w:cs="Arial"/>
      <w:sz w:val="24"/>
      <w:szCs w:val="24"/>
    </w:rPr>
  </w:style>
  <w:style w:type="paragraph" w:customStyle="1" w:styleId="1">
    <w:name w:val="Стиль1"/>
    <w:basedOn w:val="Normal"/>
    <w:uiPriority w:val="99"/>
    <w:rsid w:val="00310FC2"/>
    <w:pPr>
      <w:jc w:val="both"/>
    </w:pPr>
    <w:rPr>
      <w:sz w:val="28"/>
      <w:szCs w:val="20"/>
      <w:lang w:eastAsia="ar-SA"/>
    </w:rPr>
  </w:style>
  <w:style w:type="table" w:styleId="TableGrid">
    <w:name w:val="Table Grid"/>
    <w:basedOn w:val="TableNormal"/>
    <w:uiPriority w:val="99"/>
    <w:rsid w:val="001811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79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rmal">
    <w:name w:val="ConsPlusNormal"/>
    <w:uiPriority w:val="99"/>
    <w:rsid w:val="0034514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45147"/>
    <w:pPr>
      <w:widowControl w:val="0"/>
      <w:autoSpaceDE w:val="0"/>
      <w:autoSpaceDN w:val="0"/>
      <w:adjustRightInd w:val="0"/>
    </w:pPr>
    <w:rPr>
      <w:rFonts w:ascii="Courier New" w:hAnsi="Courier New" w:cs="Courier New"/>
      <w:sz w:val="20"/>
      <w:szCs w:val="20"/>
    </w:rPr>
  </w:style>
  <w:style w:type="paragraph" w:customStyle="1" w:styleId="10">
    <w:name w:val="Название объекта1"/>
    <w:basedOn w:val="Normal"/>
    <w:next w:val="Normal"/>
    <w:uiPriority w:val="99"/>
    <w:rsid w:val="00D069BA"/>
    <w:pPr>
      <w:suppressAutoHyphens/>
      <w:jc w:val="center"/>
    </w:pPr>
    <w:rPr>
      <w:sz w:val="28"/>
      <w:lang w:eastAsia="ar-SA"/>
    </w:rPr>
  </w:style>
</w:styles>
</file>

<file path=word/webSettings.xml><?xml version="1.0" encoding="utf-8"?>
<w:webSettings xmlns:r="http://schemas.openxmlformats.org/officeDocument/2006/relationships" xmlns:w="http://schemas.openxmlformats.org/wordprocessingml/2006/main">
  <w:divs>
    <w:div w:id="600455140">
      <w:marLeft w:val="0"/>
      <w:marRight w:val="0"/>
      <w:marTop w:val="0"/>
      <w:marBottom w:val="0"/>
      <w:divBdr>
        <w:top w:val="none" w:sz="0" w:space="0" w:color="auto"/>
        <w:left w:val="none" w:sz="0" w:space="0" w:color="auto"/>
        <w:bottom w:val="none" w:sz="0" w:space="0" w:color="auto"/>
        <w:right w:val="none" w:sz="0" w:space="0" w:color="auto"/>
      </w:divBdr>
    </w:div>
    <w:div w:id="600455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1603</Words>
  <Characters>9141</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Юля</dc:creator>
  <cp:keywords/>
  <dc:description/>
  <cp:lastModifiedBy>Мищенко Людмила</cp:lastModifiedBy>
  <cp:revision>4</cp:revision>
  <cp:lastPrinted>2014-12-04T12:27:00Z</cp:lastPrinted>
  <dcterms:created xsi:type="dcterms:W3CDTF">2014-12-04T12:19:00Z</dcterms:created>
  <dcterms:modified xsi:type="dcterms:W3CDTF">2014-12-05T06:27:00Z</dcterms:modified>
</cp:coreProperties>
</file>